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64D42" w14:textId="77777777" w:rsidR="00361EAF" w:rsidRDefault="00361EAF">
      <w:pPr>
        <w:sectPr w:rsidR="00361EAF" w:rsidSect="00CB1C9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127" w:right="3856" w:bottom="907" w:left="1247" w:header="567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chapStyle="2"/>
          <w:cols w:space="708"/>
        </w:sectPr>
      </w:pPr>
      <w:bookmarkStart w:id="0" w:name="_GoBack"/>
      <w:bookmarkEnd w:id="0"/>
    </w:p>
    <w:bookmarkStart w:id="1" w:name="_Toc432525139"/>
    <w:p w14:paraId="6773F416" w14:textId="63381536" w:rsidR="007D0A6B" w:rsidRPr="00E63840" w:rsidRDefault="00CB1C94" w:rsidP="0076429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067D0" wp14:editId="3CFB225A">
                <wp:simplePos x="0" y="0"/>
                <wp:positionH relativeFrom="page">
                  <wp:posOffset>4886325</wp:posOffset>
                </wp:positionH>
                <wp:positionV relativeFrom="page">
                  <wp:posOffset>7707630</wp:posOffset>
                </wp:positionV>
                <wp:extent cx="2077720" cy="2368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5C45A" w14:textId="77777777" w:rsidR="00E33CCD" w:rsidRDefault="00E33CCD" w:rsidP="00EE2FD0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Dokument: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100.202</w:t>
                            </w:r>
                          </w:p>
                          <w:p w14:paraId="2FAAA882" w14:textId="69CCC216" w:rsidR="00E33CCD" w:rsidRDefault="00CB1C94" w:rsidP="00EE2FD0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Udgave: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C</w:t>
                            </w:r>
                            <w:r w:rsidR="00E07ECD">
                              <w:rPr>
                                <w:rFonts w:ascii="Arial Narrow" w:hAnsi="Arial Narrow"/>
                                <w:sz w:val="18"/>
                              </w:rPr>
                              <w:t>.1</w:t>
                            </w:r>
                          </w:p>
                          <w:p w14:paraId="410F47B6" w14:textId="360CE7E2" w:rsidR="00E33CCD" w:rsidRDefault="00E33CCD" w:rsidP="00EE2FD0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Revision: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14:paraId="023EEBB6" w14:textId="77777777" w:rsidR="00E33CCD" w:rsidRDefault="00E33CCD" w:rsidP="00EE2FD0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Udarbejdelse: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Niels-Jørgen Aagaard</w:t>
                              </w:r>
                            </w:smartTag>
                          </w:p>
                          <w:p w14:paraId="42E54962" w14:textId="77777777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0114B3">
                              <w:rPr>
                                <w:rFonts w:ascii="Arial Narrow" w:hAnsi="Arial Narrow"/>
                                <w:sz w:val="18"/>
                                <w:lang w:val="nb-NO"/>
                              </w:rPr>
                              <w:t>Kontrol:</w:t>
                            </w:r>
                            <w:r w:rsidRPr="000114B3">
                              <w:rPr>
                                <w:rFonts w:ascii="Arial Narrow" w:hAnsi="Arial Narrow"/>
                                <w:sz w:val="18"/>
                                <w:lang w:val="nb-NO"/>
                              </w:rPr>
                              <w:tab/>
                            </w:r>
                            <w:r w:rsidRPr="000114B3">
                              <w:rPr>
                                <w:rFonts w:ascii="Arial Narrow" w:hAnsi="Arial Narrow"/>
                                <w:sz w:val="18"/>
                                <w:lang w:val="nb-NO"/>
                              </w:rPr>
                              <w:tab/>
                            </w:r>
                            <w:bookmarkStart w:id="2" w:name="Dato"/>
                            <w:bookmarkEnd w:id="2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Jeppe Jønsson</w:t>
                            </w:r>
                          </w:p>
                          <w:p w14:paraId="713D0B25" w14:textId="77777777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Bent Feddersen</w:t>
                            </w:r>
                          </w:p>
                          <w:p w14:paraId="4DE1736A" w14:textId="6F3EB5A2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Henni Sørensen</w:t>
                            </w:r>
                          </w:p>
                          <w:p w14:paraId="5D1595C7" w14:textId="53CAFA6B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Finn O. Sørensen</w:t>
                            </w:r>
                          </w:p>
                          <w:p w14:paraId="201FDF31" w14:textId="77777777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Aase Marie Hou</w:t>
                            </w:r>
                          </w:p>
                          <w:p w14:paraId="01C223DC" w14:textId="2CF5AA5F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Martin Hoff Ludvigsen</w:t>
                            </w:r>
                          </w:p>
                          <w:p w14:paraId="3C8A8B43" w14:textId="104F6581" w:rsidR="009A4CD0" w:rsidRDefault="009A4CD0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Søren Kirkegaard</w:t>
                            </w:r>
                          </w:p>
                          <w:p w14:paraId="0FE66639" w14:textId="77777777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 xml:space="preserve">Ole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Meinicke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Stilling</w:t>
                            </w:r>
                          </w:p>
                          <w:p w14:paraId="14EC4E23" w14:textId="6795CDA2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Godkendelse: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Niels-Jørgen Aagaard</w:t>
                            </w:r>
                          </w:p>
                          <w:p w14:paraId="487E4C63" w14:textId="3CC8692B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Udgivelse: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2. januar 2020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067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75pt;margin-top:606.9pt;width:163.6pt;height:18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" strokeweight=".5pt">
                <v:textbox style="mso-fit-shape-to-text:t" inset="3mm,3mm,3mm,3mm">
                  <w:txbxContent>
                    <w:p w14:paraId="5EE5C45A" w14:textId="77777777" w:rsidR="00E33CCD" w:rsidRDefault="00E33CCD" w:rsidP="00EE2FD0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Dokument: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100.202</w:t>
                      </w:r>
                    </w:p>
                    <w:p w14:paraId="2FAAA882" w14:textId="69CCC216" w:rsidR="00E33CCD" w:rsidRDefault="00CB1C94" w:rsidP="00EE2FD0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Udgave: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C</w:t>
                      </w:r>
                      <w:r w:rsidR="00E07ECD">
                        <w:rPr>
                          <w:rFonts w:ascii="Arial Narrow" w:hAnsi="Arial Narrow"/>
                          <w:sz w:val="18"/>
                        </w:rPr>
                        <w:t>.1</w:t>
                      </w:r>
                    </w:p>
                    <w:p w14:paraId="410F47B6" w14:textId="360CE7E2" w:rsidR="00E33CCD" w:rsidRDefault="00E33CCD" w:rsidP="00EE2FD0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Revision: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14:paraId="023EEBB6" w14:textId="77777777" w:rsidR="00E33CCD" w:rsidRDefault="00E33CCD" w:rsidP="00EE2FD0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Udarbejdelse: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smartTag w:uri="urn:schemas-microsoft-com:office:smarttags" w:element="PersonName">
                        <w:r>
                          <w:rPr>
                            <w:rFonts w:ascii="Arial Narrow" w:hAnsi="Arial Narrow"/>
                            <w:sz w:val="18"/>
                          </w:rPr>
                          <w:t>Niels-Jørgen Aagaard</w:t>
                        </w:r>
                      </w:smartTag>
                    </w:p>
                    <w:p w14:paraId="42E54962" w14:textId="77777777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 w:rsidRPr="000114B3">
                        <w:rPr>
                          <w:rFonts w:ascii="Arial Narrow" w:hAnsi="Arial Narrow"/>
                          <w:sz w:val="18"/>
                          <w:lang w:val="nb-NO"/>
                        </w:rPr>
                        <w:t>Kontrol:</w:t>
                      </w:r>
                      <w:r w:rsidRPr="000114B3">
                        <w:rPr>
                          <w:rFonts w:ascii="Arial Narrow" w:hAnsi="Arial Narrow"/>
                          <w:sz w:val="18"/>
                          <w:lang w:val="nb-NO"/>
                        </w:rPr>
                        <w:tab/>
                      </w:r>
                      <w:r w:rsidRPr="000114B3">
                        <w:rPr>
                          <w:rFonts w:ascii="Arial Narrow" w:hAnsi="Arial Narrow"/>
                          <w:sz w:val="18"/>
                          <w:lang w:val="nb-NO"/>
                        </w:rPr>
                        <w:tab/>
                      </w:r>
                      <w:bookmarkStart w:id="3" w:name="Dato"/>
                      <w:bookmarkEnd w:id="3"/>
                      <w:r>
                        <w:rPr>
                          <w:rFonts w:ascii="Arial Narrow" w:hAnsi="Arial Narrow"/>
                          <w:sz w:val="18"/>
                        </w:rPr>
                        <w:t>Jeppe Jønsson</w:t>
                      </w:r>
                    </w:p>
                    <w:p w14:paraId="713D0B25" w14:textId="77777777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Bent Feddersen</w:t>
                      </w:r>
                    </w:p>
                    <w:p w14:paraId="4DE1736A" w14:textId="6F3EB5A2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Henni Sørensen</w:t>
                      </w:r>
                    </w:p>
                    <w:p w14:paraId="5D1595C7" w14:textId="53CAFA6B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Finn O. Sørensen</w:t>
                      </w:r>
                    </w:p>
                    <w:p w14:paraId="201FDF31" w14:textId="77777777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Aase Marie Hou</w:t>
                      </w:r>
                    </w:p>
                    <w:p w14:paraId="01C223DC" w14:textId="2CF5AA5F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Martin Hoff Ludvigsen</w:t>
                      </w:r>
                    </w:p>
                    <w:p w14:paraId="3C8A8B43" w14:textId="104F6581" w:rsidR="009A4CD0" w:rsidRDefault="009A4CD0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Søren Kirkegaard</w:t>
                      </w:r>
                    </w:p>
                    <w:p w14:paraId="0FE66639" w14:textId="77777777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Ole Meinicke Stilling</w:t>
                      </w:r>
                    </w:p>
                    <w:p w14:paraId="14EC4E23" w14:textId="6795CDA2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Godkendelse: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Niels-Jørgen Aagaard</w:t>
                      </w:r>
                    </w:p>
                    <w:p w14:paraId="487E4C63" w14:textId="3CC8692B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Udgivelse: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2. januar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038A">
        <w:rPr>
          <w:b/>
          <w:sz w:val="28"/>
        </w:rPr>
        <w:t>B</w:t>
      </w:r>
      <w:r w:rsidR="00E92F32" w:rsidRPr="00E92F32">
        <w:rPr>
          <w:b/>
          <w:sz w:val="28"/>
        </w:rPr>
        <w:t xml:space="preserve">ilag til </w:t>
      </w:r>
      <w:r>
        <w:rPr>
          <w:b/>
          <w:sz w:val="28"/>
        </w:rPr>
        <w:br/>
        <w:t>Hå</w:t>
      </w:r>
      <w:r w:rsidR="00E92F32" w:rsidRPr="00E92F32">
        <w:rPr>
          <w:b/>
          <w:sz w:val="28"/>
        </w:rPr>
        <w:t>ndbog for anerkendelsesordning for statikere, Del I</w:t>
      </w:r>
      <w:bookmarkEnd w:id="1"/>
      <w:r w:rsidR="007D0A6B">
        <w:rPr>
          <w:b/>
          <w:sz w:val="28"/>
        </w:rPr>
        <w:t>I</w:t>
      </w:r>
      <w:r w:rsidR="00E92F32">
        <w:t xml:space="preserve"> </w:t>
      </w:r>
      <w:r w:rsidR="0029576D">
        <w:br w:type="page"/>
      </w:r>
      <w:bookmarkStart w:id="3" w:name="_Toc445641373"/>
      <w:r w:rsidR="007D0A6B">
        <w:lastRenderedPageBreak/>
        <w:t xml:space="preserve">Bilag 6E Eksempel på statikererklæring ved anerkendt statikers virke som </w:t>
      </w:r>
      <w:r w:rsidR="008707F9">
        <w:t xml:space="preserve">aktiv </w:t>
      </w:r>
      <w:r w:rsidR="007D0A6B">
        <w:t>tredjepartskontrollant</w:t>
      </w:r>
      <w:bookmarkEnd w:id="3"/>
    </w:p>
    <w:p w14:paraId="6667CDF3" w14:textId="77777777" w:rsidR="008707F9" w:rsidRDefault="008707F9" w:rsidP="008707F9">
      <w:r>
        <w:t>Stilet til:</w:t>
      </w:r>
    </w:p>
    <w:p w14:paraId="3754DAF0" w14:textId="77777777" w:rsidR="008707F9" w:rsidRDefault="008707F9" w:rsidP="008707F9">
      <w:r>
        <w:t>[Bygningsmyndigheden]</w:t>
      </w:r>
      <w:r>
        <w:tab/>
      </w:r>
      <w:r>
        <w:tab/>
      </w:r>
      <w:r>
        <w:tab/>
      </w:r>
      <w:r>
        <w:tab/>
      </w:r>
      <w:r>
        <w:tab/>
        <w:t>Dato:</w:t>
      </w:r>
    </w:p>
    <w:p w14:paraId="4D600619" w14:textId="77777777" w:rsidR="008707F9" w:rsidRDefault="008707F9" w:rsidP="008707F9">
      <w:r>
        <w:t>[Teknik- og Miljøforvaltningen]</w:t>
      </w:r>
      <w:r>
        <w:tab/>
      </w:r>
      <w:r>
        <w:tab/>
      </w:r>
      <w:r>
        <w:tab/>
      </w:r>
      <w:r>
        <w:tab/>
        <w:t>Sag:</w:t>
      </w:r>
    </w:p>
    <w:p w14:paraId="77D6CFE9" w14:textId="77777777" w:rsidR="008707F9" w:rsidRDefault="008707F9" w:rsidP="008707F9">
      <w:r>
        <w:t>[Postadresse]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Init</w:t>
      </w:r>
      <w:proofErr w:type="spellEnd"/>
      <w:r>
        <w:t>.:</w:t>
      </w:r>
    </w:p>
    <w:p w14:paraId="06F30DE4" w14:textId="77777777" w:rsidR="008707F9" w:rsidRPr="004C4137" w:rsidRDefault="008707F9" w:rsidP="008707F9"/>
    <w:p w14:paraId="35689B33" w14:textId="77777777" w:rsidR="008707F9" w:rsidRPr="004C4137" w:rsidRDefault="008707F9" w:rsidP="008707F9">
      <w:r w:rsidRPr="004C4137">
        <w:t xml:space="preserve">Vedr.: Ejendommen matr. nr. 345 Amagerbro Kvarter, </w:t>
      </w:r>
      <w:proofErr w:type="spellStart"/>
      <w:r w:rsidRPr="004C4137">
        <w:t>Vermlandsgade</w:t>
      </w:r>
      <w:proofErr w:type="spellEnd"/>
      <w:r w:rsidRPr="004C4137">
        <w:t xml:space="preserve"> </w:t>
      </w:r>
      <w:smartTag w:uri="urn:schemas-microsoft-com:office:smarttags" w:element="metricconverter">
        <w:smartTagPr>
          <w:attr w:name="ProductID" w:val="150 m"/>
        </w:smartTagPr>
        <w:r w:rsidRPr="004C4137">
          <w:t>150 m</w:t>
        </w:r>
      </w:smartTag>
      <w:r w:rsidRPr="004C4137">
        <w:t>.fl., 2300 København S. Konstruktive ændringer i forbindelse med indretning af laboratorium i bygning 7, og ny tagetage på bygning 8, B-journal nr. 123456.</w:t>
      </w:r>
    </w:p>
    <w:p w14:paraId="0916D649" w14:textId="77777777" w:rsidR="008707F9" w:rsidRPr="004C4137" w:rsidRDefault="008707F9" w:rsidP="008707F9">
      <w:pPr>
        <w:pStyle w:val="Overskrift2"/>
      </w:pPr>
      <w:r w:rsidRPr="004C4137">
        <w:t>Statikererklæring</w:t>
      </w:r>
    </w:p>
    <w:p w14:paraId="4C27716E" w14:textId="070F1CB3" w:rsidR="00E33CCD" w:rsidRDefault="008707F9" w:rsidP="008707F9">
      <w:pPr>
        <w:tabs>
          <w:tab w:val="left" w:pos="360"/>
          <w:tab w:val="left" w:pos="540"/>
          <w:tab w:val="left" w:pos="720"/>
        </w:tabs>
        <w:rPr>
          <w:rFonts w:cs="Arial"/>
        </w:rPr>
      </w:pPr>
      <w:r>
        <w:rPr>
          <w:rFonts w:cs="Arial"/>
        </w:rPr>
        <w:t>Undertegnede, der har anerkendelse som statiker i henhold til Bygningsreglement</w:t>
      </w:r>
      <w:r>
        <w:t>et</w:t>
      </w:r>
      <w:r>
        <w:rPr>
          <w:rFonts w:cs="Arial"/>
        </w:rPr>
        <w:t xml:space="preserve">, erklærer herved at have virket som aktiv </w:t>
      </w:r>
      <w:r w:rsidR="00E33CCD">
        <w:rPr>
          <w:rFonts w:cs="Arial"/>
        </w:rPr>
        <w:t>tredjeparts</w:t>
      </w:r>
      <w:r>
        <w:rPr>
          <w:rFonts w:cs="Arial"/>
        </w:rPr>
        <w:t>kontrollant af den statiske dokumentation for de for bærende konstruktioner til ovennævnte sag</w:t>
      </w:r>
      <w:r w:rsidR="00E33CCD">
        <w:rPr>
          <w:rFonts w:cs="Arial"/>
        </w:rPr>
        <w:t xml:space="preserve">, hvor </w:t>
      </w:r>
      <w:r w:rsidR="00E33CCD" w:rsidRPr="00E33CCD">
        <w:rPr>
          <w:rFonts w:cs="Arial"/>
        </w:rPr>
        <w:t>konsekvenser i svigt af de bærende konstruktioner er særligt alvorlige (CC3+)</w:t>
      </w:r>
      <w:r w:rsidR="00E33CCD">
        <w:rPr>
          <w:rFonts w:cs="Arial"/>
        </w:rPr>
        <w:t xml:space="preserve"> i h.t Bygningsreglementet.</w:t>
      </w:r>
    </w:p>
    <w:p w14:paraId="20376AAB" w14:textId="77777777" w:rsidR="00E33CCD" w:rsidRDefault="00E33CCD" w:rsidP="008707F9">
      <w:pPr>
        <w:tabs>
          <w:tab w:val="left" w:pos="360"/>
          <w:tab w:val="left" w:pos="540"/>
          <w:tab w:val="left" w:pos="720"/>
        </w:tabs>
        <w:rPr>
          <w:rFonts w:cs="Arial"/>
        </w:rPr>
      </w:pPr>
    </w:p>
    <w:p w14:paraId="0903F692" w14:textId="77777777" w:rsidR="008707F9" w:rsidRDefault="00E33CCD" w:rsidP="008707F9">
      <w:pPr>
        <w:tabs>
          <w:tab w:val="left" w:pos="360"/>
          <w:tab w:val="left" w:pos="540"/>
          <w:tab w:val="left" w:pos="720"/>
        </w:tabs>
        <w:rPr>
          <w:rFonts w:cs="Arial"/>
        </w:rPr>
      </w:pPr>
      <w:r>
        <w:rPr>
          <w:rFonts w:cs="Arial"/>
        </w:rPr>
        <w:t>Undertegnede erklærer</w:t>
      </w:r>
      <w:r w:rsidR="008707F9">
        <w:t xml:space="preserve"> at have virket i overensstemmelse med rammerne for anerkendte statikeres virke i h.t. anerkendelsesordningen for statikere i Danmark.</w:t>
      </w:r>
    </w:p>
    <w:p w14:paraId="7816E759" w14:textId="77777777" w:rsidR="008707F9" w:rsidRDefault="008707F9" w:rsidP="008707F9">
      <w:pPr>
        <w:pStyle w:val="Overskrift2"/>
      </w:pPr>
      <w:r>
        <w:t>Kontrolydelser</w:t>
      </w:r>
    </w:p>
    <w:p w14:paraId="21B636E6" w14:textId="77777777" w:rsidR="008707F9" w:rsidRDefault="008707F9" w:rsidP="008707F9">
      <w:pPr>
        <w:rPr>
          <w:rFonts w:cs="Arial"/>
        </w:rPr>
      </w:pPr>
      <w:r>
        <w:rPr>
          <w:rFonts w:cs="Arial"/>
        </w:rPr>
        <w:t>Kontrollen har haft følgende omfang og niveau:</w:t>
      </w:r>
    </w:p>
    <w:tbl>
      <w:tblPr>
        <w:tblW w:w="723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433"/>
        <w:gridCol w:w="2268"/>
      </w:tblGrid>
      <w:tr w:rsidR="008707F9" w:rsidRPr="00487528" w14:paraId="1E32C85A" w14:textId="77777777" w:rsidTr="00E33CCD"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14:paraId="6664C8E1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Del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</w:tcPr>
          <w:p w14:paraId="437B49D6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Kontrolomfang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CC785F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Kontrolniveau</w:t>
            </w:r>
          </w:p>
        </w:tc>
      </w:tr>
      <w:tr w:rsidR="008707F9" w:rsidRPr="00487528" w14:paraId="155BD59A" w14:textId="77777777" w:rsidTr="00E33CCD">
        <w:tc>
          <w:tcPr>
            <w:tcW w:w="15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D3CF7A5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 xml:space="preserve">A. </w:t>
            </w:r>
          </w:p>
          <w:p w14:paraId="46F52B57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Konstruktions-dokumentation</w:t>
            </w:r>
          </w:p>
        </w:tc>
        <w:tc>
          <w:tcPr>
            <w:tcW w:w="34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8C7D80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Hele konstruktionsdokumentationen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B769A0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Minimumskontrol</w:t>
            </w:r>
          </w:p>
        </w:tc>
      </w:tr>
      <w:tr w:rsidR="008707F9" w:rsidRPr="00487528" w14:paraId="1B6BBB0F" w14:textId="77777777" w:rsidTr="00E33CCD">
        <w:tc>
          <w:tcPr>
            <w:tcW w:w="1529" w:type="dxa"/>
            <w:vMerge/>
            <w:shd w:val="clear" w:color="auto" w:fill="auto"/>
          </w:tcPr>
          <w:p w14:paraId="7F1E2A71" w14:textId="77777777" w:rsidR="008707F9" w:rsidRPr="00487528" w:rsidRDefault="008707F9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</w:tcPr>
          <w:p w14:paraId="434F256A" w14:textId="32131EFA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Projektgrundlag</w:t>
            </w:r>
            <w:r w:rsidR="004A6852">
              <w:rPr>
                <w:rFonts w:cs="Arial"/>
              </w:rPr>
              <w:t xml:space="preserve"> konstruktioner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4E5B30CB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Maksimumskontrol</w:t>
            </w:r>
          </w:p>
        </w:tc>
      </w:tr>
      <w:tr w:rsidR="008707F9" w:rsidRPr="00487528" w14:paraId="4AF05218" w14:textId="77777777" w:rsidTr="00E33CCD">
        <w:tc>
          <w:tcPr>
            <w:tcW w:w="1529" w:type="dxa"/>
            <w:vMerge/>
            <w:shd w:val="clear" w:color="auto" w:fill="auto"/>
          </w:tcPr>
          <w:p w14:paraId="0EF3E3BA" w14:textId="77777777" w:rsidR="008707F9" w:rsidRPr="00487528" w:rsidRDefault="008707F9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</w:tcPr>
          <w:p w14:paraId="3D740FAB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Statiske beregninger Bygværk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2889D655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Udvidet kontrol, 50 %</w:t>
            </w:r>
          </w:p>
        </w:tc>
      </w:tr>
      <w:tr w:rsidR="008707F9" w:rsidRPr="00487528" w14:paraId="24DE29D7" w14:textId="77777777" w:rsidTr="00E33CCD">
        <w:tc>
          <w:tcPr>
            <w:tcW w:w="1529" w:type="dxa"/>
            <w:vMerge/>
            <w:shd w:val="clear" w:color="auto" w:fill="auto"/>
          </w:tcPr>
          <w:p w14:paraId="008A4D0C" w14:textId="77777777" w:rsidR="008707F9" w:rsidRPr="00487528" w:rsidRDefault="008707F9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</w:tcPr>
          <w:p w14:paraId="54BA6F2B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Statiske beregninger for</w:t>
            </w:r>
          </w:p>
          <w:p w14:paraId="0F47AC1A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konstruktionsafsnit X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4BA21A77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Maksimumskontrol</w:t>
            </w:r>
          </w:p>
        </w:tc>
      </w:tr>
      <w:tr w:rsidR="008707F9" w:rsidRPr="00487528" w14:paraId="1ECF3282" w14:textId="77777777" w:rsidTr="00E33CCD"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F7D214" w14:textId="77777777" w:rsidR="008707F9" w:rsidRPr="00487528" w:rsidRDefault="008707F9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433337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Statiske beregninger for</w:t>
            </w:r>
          </w:p>
          <w:p w14:paraId="341098D4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konstruktionsafsnit 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C3BA4E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Udvidet kontrol, 25 %</w:t>
            </w:r>
          </w:p>
        </w:tc>
      </w:tr>
      <w:tr w:rsidR="008707F9" w:rsidRPr="00487528" w14:paraId="5D0AD027" w14:textId="77777777" w:rsidTr="00E33CCD">
        <w:tc>
          <w:tcPr>
            <w:tcW w:w="1529" w:type="dxa"/>
            <w:vMerge w:val="restart"/>
            <w:shd w:val="clear" w:color="auto" w:fill="auto"/>
          </w:tcPr>
          <w:p w14:paraId="0DD1558F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B.</w:t>
            </w:r>
          </w:p>
          <w:p w14:paraId="32CC087F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Projekt-dokumentation</w:t>
            </w:r>
          </w:p>
        </w:tc>
        <w:tc>
          <w:tcPr>
            <w:tcW w:w="3433" w:type="dxa"/>
            <w:tcBorders>
              <w:bottom w:val="nil"/>
            </w:tcBorders>
            <w:shd w:val="clear" w:color="auto" w:fill="auto"/>
          </w:tcPr>
          <w:p w14:paraId="586EB6CB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Hele projektdokumentationen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2A676E9A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Minimumskontrol</w:t>
            </w:r>
          </w:p>
        </w:tc>
      </w:tr>
      <w:tr w:rsidR="008707F9" w:rsidRPr="00487528" w14:paraId="64E1D132" w14:textId="77777777" w:rsidTr="00E33CCD">
        <w:tc>
          <w:tcPr>
            <w:tcW w:w="1529" w:type="dxa"/>
            <w:vMerge/>
            <w:shd w:val="clear" w:color="auto" w:fill="auto"/>
          </w:tcPr>
          <w:p w14:paraId="02E04994" w14:textId="77777777" w:rsidR="008707F9" w:rsidRPr="00487528" w:rsidRDefault="008707F9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</w:tcPr>
          <w:p w14:paraId="71736B55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Kontrol af konstruktionsdokumentation for konstruktionsafsnit Y og Z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3E9A167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Udvidet kontrol, 25%</w:t>
            </w:r>
          </w:p>
        </w:tc>
      </w:tr>
      <w:tr w:rsidR="008707F9" w:rsidRPr="00487528" w14:paraId="37B2DCA8" w14:textId="77777777" w:rsidTr="00E33CCD">
        <w:tc>
          <w:tcPr>
            <w:tcW w:w="1529" w:type="dxa"/>
            <w:vMerge/>
            <w:shd w:val="clear" w:color="auto" w:fill="auto"/>
          </w:tcPr>
          <w:p w14:paraId="462350D7" w14:textId="77777777" w:rsidR="008707F9" w:rsidRPr="00487528" w:rsidRDefault="008707F9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</w:tcPr>
          <w:p w14:paraId="53E1349A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Kontrol af konstruktionsdokumentation for konstruktionsdel 12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01ABD263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Udvidet kontrol, 50%</w:t>
            </w:r>
          </w:p>
        </w:tc>
      </w:tr>
      <w:tr w:rsidR="008707F9" w:rsidRPr="00487528" w14:paraId="38BDDBC6" w14:textId="77777777" w:rsidTr="00E33CCD">
        <w:tc>
          <w:tcPr>
            <w:tcW w:w="1529" w:type="dxa"/>
            <w:vMerge/>
            <w:shd w:val="clear" w:color="auto" w:fill="auto"/>
          </w:tcPr>
          <w:p w14:paraId="63C7F7D1" w14:textId="77777777" w:rsidR="008707F9" w:rsidRPr="00487528" w:rsidRDefault="008707F9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</w:tcPr>
          <w:p w14:paraId="097AF528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Statisk projekteringsrapport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4D1BA60B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Maksimumskontrol</w:t>
            </w:r>
          </w:p>
        </w:tc>
      </w:tr>
      <w:tr w:rsidR="008707F9" w:rsidRPr="00487528" w14:paraId="57B6EF0A" w14:textId="77777777" w:rsidTr="00E33CCD">
        <w:tc>
          <w:tcPr>
            <w:tcW w:w="1529" w:type="dxa"/>
            <w:vMerge/>
            <w:shd w:val="clear" w:color="auto" w:fill="auto"/>
          </w:tcPr>
          <w:p w14:paraId="66A5045B" w14:textId="77777777" w:rsidR="008707F9" w:rsidRPr="00487528" w:rsidRDefault="008707F9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</w:tcPr>
          <w:p w14:paraId="63A5178F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Kontrol af konstruktionsdokumentation for konstruktionsafsnit X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4F85B67E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Maksimumskontrol</w:t>
            </w:r>
          </w:p>
        </w:tc>
      </w:tr>
      <w:tr w:rsidR="008707F9" w:rsidRPr="00487528" w14:paraId="6FFABE67" w14:textId="77777777" w:rsidTr="00E33CCD"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FD48B9" w14:textId="77777777" w:rsidR="008707F9" w:rsidRPr="00487528" w:rsidRDefault="008707F9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DB9EDF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Statisk tilsynsrapport for konstruktionsafsnit X, Y og Z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6ABDA8" w14:textId="77777777" w:rsidR="008707F9" w:rsidRPr="00487528" w:rsidRDefault="008707F9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Maksimumskontrol</w:t>
            </w:r>
          </w:p>
        </w:tc>
      </w:tr>
    </w:tbl>
    <w:p w14:paraId="01677699" w14:textId="77777777" w:rsidR="008707F9" w:rsidRDefault="008707F9" w:rsidP="008707F9">
      <w:pPr>
        <w:tabs>
          <w:tab w:val="left" w:pos="360"/>
        </w:tabs>
        <w:rPr>
          <w:rFonts w:cs="Arial"/>
        </w:rPr>
      </w:pPr>
    </w:p>
    <w:p w14:paraId="793D84C0" w14:textId="77777777" w:rsidR="008707F9" w:rsidRDefault="008707F9" w:rsidP="008707F9">
      <w:p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Undertegnede har virket som aktiv kontrollant af den statiske dokumentation svarende til Procedure 6.3 </w:t>
      </w:r>
      <w:r w:rsidRPr="00484A39">
        <w:rPr>
          <w:rFonts w:cs="Arial"/>
          <w:i/>
        </w:rPr>
        <w:t>”</w:t>
      </w:r>
      <w:r>
        <w:rPr>
          <w:rFonts w:cs="Arial"/>
          <w:i/>
        </w:rPr>
        <w:t>A</w:t>
      </w:r>
      <w:r w:rsidRPr="00023455">
        <w:rPr>
          <w:rFonts w:cs="Arial"/>
          <w:i/>
        </w:rPr>
        <w:t>nerkendte statiker</w:t>
      </w:r>
      <w:r>
        <w:rPr>
          <w:rFonts w:cs="Arial"/>
          <w:i/>
        </w:rPr>
        <w:t>e</w:t>
      </w:r>
      <w:r w:rsidRPr="00023455">
        <w:rPr>
          <w:rFonts w:cs="Arial"/>
          <w:i/>
        </w:rPr>
        <w:t>s vir</w:t>
      </w:r>
      <w:r>
        <w:rPr>
          <w:rFonts w:cs="Arial"/>
          <w:i/>
        </w:rPr>
        <w:t>ke</w:t>
      </w:r>
      <w:r w:rsidRPr="00023455">
        <w:rPr>
          <w:rFonts w:cs="Arial"/>
          <w:i/>
        </w:rPr>
        <w:t xml:space="preserve"> som</w:t>
      </w:r>
      <w:r>
        <w:rPr>
          <w:rFonts w:cs="Arial"/>
          <w:i/>
        </w:rPr>
        <w:t xml:space="preserve"> kontrollant</w:t>
      </w:r>
      <w:r>
        <w:rPr>
          <w:rFonts w:cs="Arial"/>
        </w:rPr>
        <w:t>” med følgende afvigelser:</w:t>
      </w:r>
    </w:p>
    <w:p w14:paraId="481AAA4B" w14:textId="5AB6BE5B" w:rsidR="008707F9" w:rsidRDefault="004A6852" w:rsidP="008707F9">
      <w:pPr>
        <w:numPr>
          <w:ilvl w:val="0"/>
          <w:numId w:val="22"/>
        </w:numPr>
      </w:pPr>
      <w:r>
        <w:t>Projektgrundlag: kap. x om komposit</w:t>
      </w:r>
      <w:r w:rsidR="008707F9">
        <w:t xml:space="preserve">materialer og kap. y om </w:t>
      </w:r>
      <w:r>
        <w:t>vind</w:t>
      </w:r>
      <w:r w:rsidR="008707F9">
        <w:t>laster, kontrollant fremgår af materialet</w:t>
      </w:r>
    </w:p>
    <w:p w14:paraId="4203DDE1" w14:textId="77777777" w:rsidR="008707F9" w:rsidRDefault="008707F9" w:rsidP="008707F9">
      <w:pPr>
        <w:numPr>
          <w:ilvl w:val="0"/>
          <w:numId w:val="22"/>
        </w:numPr>
      </w:pPr>
      <w:r>
        <w:t>Statisk projekteringsrapport: afsnit om stabilitet, udarbejder fremgår af materialet.</w:t>
      </w:r>
    </w:p>
    <w:p w14:paraId="2963EA64" w14:textId="77777777" w:rsidR="008707F9" w:rsidRDefault="008707F9" w:rsidP="008707F9">
      <w:pPr>
        <w:numPr>
          <w:ilvl w:val="0"/>
          <w:numId w:val="22"/>
        </w:numPr>
      </w:pPr>
      <w:r>
        <w:t>Statiske beregninger, konstruktionsafsnit 'Dækelementer på bygning 8', kontrollant fremgår af materialet.</w:t>
      </w:r>
    </w:p>
    <w:p w14:paraId="7923B626" w14:textId="77777777" w:rsidR="008707F9" w:rsidRDefault="008707F9" w:rsidP="008707F9"/>
    <w:p w14:paraId="6A0FB601" w14:textId="5DD53518" w:rsidR="00E33CCD" w:rsidRDefault="008707F9" w:rsidP="00E33CCD">
      <w:pPr>
        <w:rPr>
          <w:iCs/>
        </w:rPr>
      </w:pPr>
      <w:r>
        <w:lastRenderedPageBreak/>
        <w:t xml:space="preserve">Ved kontrollen er fundet afvigelser som beskrevet i </w:t>
      </w:r>
      <w:r w:rsidRPr="00B35BBA">
        <w:rPr>
          <w:i/>
        </w:rPr>
        <w:t>'</w:t>
      </w:r>
      <w:r w:rsidR="00607C52">
        <w:rPr>
          <w:i/>
        </w:rPr>
        <w:t>Kontrol af konstruktionsdokumentation</w:t>
      </w:r>
      <w:r>
        <w:t>'</w:t>
      </w:r>
      <w:r w:rsidR="00836212">
        <w:t xml:space="preserve">, hvoraf </w:t>
      </w:r>
      <w:r w:rsidR="00E33CCD">
        <w:rPr>
          <w:iCs/>
        </w:rPr>
        <w:t xml:space="preserve">følgende </w:t>
      </w:r>
      <w:r w:rsidR="00836212">
        <w:rPr>
          <w:iCs/>
        </w:rPr>
        <w:t xml:space="preserve">anses for </w:t>
      </w:r>
      <w:r w:rsidR="00E33CCD">
        <w:rPr>
          <w:iCs/>
        </w:rPr>
        <w:t xml:space="preserve">væsentlige </w:t>
      </w:r>
      <w:r w:rsidR="00836212">
        <w:rPr>
          <w:iCs/>
        </w:rPr>
        <w:t>afvigelser</w:t>
      </w:r>
      <w:r w:rsidR="00E33CCD">
        <w:rPr>
          <w:iCs/>
        </w:rPr>
        <w:t>:</w:t>
      </w:r>
    </w:p>
    <w:p w14:paraId="77C63B45" w14:textId="77777777" w:rsidR="00E33CCD" w:rsidRDefault="00E33CCD" w:rsidP="00E33CCD">
      <w:pPr>
        <w:pStyle w:val="Opstilling-talellerbogst"/>
      </w:pP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</w:p>
    <w:p w14:paraId="0ADCD063" w14:textId="77777777" w:rsidR="00E33CCD" w:rsidRDefault="00E33CCD" w:rsidP="00E33CCD">
      <w:pPr>
        <w:pStyle w:val="Opstilling-talellerbogst"/>
      </w:pP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</w:p>
    <w:p w14:paraId="5433256E" w14:textId="77777777" w:rsidR="00E33CCD" w:rsidRDefault="00E33CCD" w:rsidP="00E33CCD">
      <w:pPr>
        <w:rPr>
          <w:iCs/>
        </w:rPr>
      </w:pPr>
    </w:p>
    <w:p w14:paraId="492FC108" w14:textId="01A05A57" w:rsidR="00E33CCD" w:rsidRDefault="00E33CCD" w:rsidP="00E33CCD">
      <w:pPr>
        <w:rPr>
          <w:iCs/>
        </w:rPr>
      </w:pPr>
      <w:r>
        <w:rPr>
          <w:iCs/>
        </w:rPr>
        <w:t xml:space="preserve">Undertegnede har gjort de projekterende opmærksomme på disse </w:t>
      </w:r>
      <w:r w:rsidR="00836212">
        <w:rPr>
          <w:iCs/>
        </w:rPr>
        <w:t xml:space="preserve">væsentlige afvigelser </w:t>
      </w:r>
      <w:r>
        <w:rPr>
          <w:iCs/>
        </w:rPr>
        <w:t>såvel skriftligt som ved møde</w:t>
      </w:r>
      <w:r w:rsidR="00836212">
        <w:rPr>
          <w:iCs/>
        </w:rPr>
        <w:t>, og</w:t>
      </w:r>
      <w:r>
        <w:rPr>
          <w:iCs/>
        </w:rPr>
        <w:t xml:space="preserve"> </w:t>
      </w:r>
      <w:r w:rsidR="00836212">
        <w:rPr>
          <w:iCs/>
        </w:rPr>
        <w:t>d</w:t>
      </w:r>
      <w:r>
        <w:rPr>
          <w:iCs/>
        </w:rPr>
        <w:t xml:space="preserve">okumentation herfor indgår i </w:t>
      </w:r>
      <w:r w:rsidRPr="00B35BBA">
        <w:rPr>
          <w:i/>
        </w:rPr>
        <w:t>'</w:t>
      </w:r>
      <w:r w:rsidR="00607C52">
        <w:rPr>
          <w:i/>
        </w:rPr>
        <w:t>Kontrol af konstruktionsdokumentation</w:t>
      </w:r>
      <w:r>
        <w:t xml:space="preserve">'. </w:t>
      </w:r>
    </w:p>
    <w:p w14:paraId="480D221A" w14:textId="77777777" w:rsidR="00E33CCD" w:rsidRDefault="00E33CCD" w:rsidP="00E33CCD">
      <w:pPr>
        <w:rPr>
          <w:iCs/>
        </w:rPr>
      </w:pPr>
    </w:p>
    <w:p w14:paraId="3AE22340" w14:textId="139138A9" w:rsidR="00E33CCD" w:rsidRDefault="00836212" w:rsidP="00E33CCD">
      <w:pPr>
        <w:rPr>
          <w:iCs/>
        </w:rPr>
      </w:pPr>
      <w:r>
        <w:rPr>
          <w:iCs/>
        </w:rPr>
        <w:t>Undertegnede</w:t>
      </w:r>
      <w:r w:rsidR="00E33CCD">
        <w:rPr>
          <w:iCs/>
        </w:rPr>
        <w:t xml:space="preserve"> har</w:t>
      </w:r>
      <w:r w:rsidR="00E33CCD" w:rsidRPr="00E31F18">
        <w:rPr>
          <w:iCs/>
        </w:rPr>
        <w:t xml:space="preserve"> kontrol</w:t>
      </w:r>
      <w:r w:rsidR="00E33CCD">
        <w:rPr>
          <w:iCs/>
        </w:rPr>
        <w:t xml:space="preserve">leret de projekterendes konsekvenser og rettelser som følge af </w:t>
      </w:r>
      <w:r>
        <w:rPr>
          <w:iCs/>
        </w:rPr>
        <w:t xml:space="preserve">ovenstående </w:t>
      </w:r>
      <w:r w:rsidR="00E33CCD">
        <w:rPr>
          <w:iCs/>
        </w:rPr>
        <w:t>væsentlige afvigelser</w:t>
      </w:r>
      <w:r>
        <w:rPr>
          <w:iCs/>
        </w:rPr>
        <w:t xml:space="preserve"> </w:t>
      </w:r>
      <w:r>
        <w:t xml:space="preserve">som beskrevet i </w:t>
      </w:r>
      <w:r w:rsidRPr="00B35BBA">
        <w:rPr>
          <w:i/>
        </w:rPr>
        <w:t>'</w:t>
      </w:r>
      <w:r w:rsidR="00607C52">
        <w:rPr>
          <w:i/>
        </w:rPr>
        <w:t>Kontrol af konstruktionsdokumentation</w:t>
      </w:r>
      <w:r>
        <w:t>'. Der er taget følgende konsekvenser</w:t>
      </w:r>
      <w:r>
        <w:rPr>
          <w:iCs/>
        </w:rPr>
        <w:t>:</w:t>
      </w:r>
    </w:p>
    <w:p w14:paraId="106F25FF" w14:textId="77777777" w:rsidR="00836212" w:rsidRDefault="00836212" w:rsidP="00836212">
      <w:pPr>
        <w:pStyle w:val="Opstilling-talellerbogst"/>
        <w:numPr>
          <w:ilvl w:val="0"/>
          <w:numId w:val="28"/>
        </w:numPr>
      </w:pPr>
      <w:r>
        <w:t>Afvigelser oprettet</w:t>
      </w:r>
    </w:p>
    <w:p w14:paraId="13114FA7" w14:textId="77777777" w:rsidR="00836212" w:rsidRDefault="00836212" w:rsidP="00836212">
      <w:pPr>
        <w:pStyle w:val="Opstilling-talellerbogst"/>
      </w:pPr>
      <w:r>
        <w:t>Afvigelser ikke oprettet</w:t>
      </w:r>
    </w:p>
    <w:p w14:paraId="1A296CFF" w14:textId="77777777" w:rsidR="00836212" w:rsidRDefault="00836212" w:rsidP="00836212">
      <w:pPr>
        <w:pStyle w:val="Opstilling-talellerbogst"/>
        <w:numPr>
          <w:ilvl w:val="0"/>
          <w:numId w:val="0"/>
        </w:numPr>
        <w:ind w:left="360" w:hanging="360"/>
      </w:pPr>
    </w:p>
    <w:p w14:paraId="4247365F" w14:textId="77777777" w:rsidR="00836212" w:rsidRDefault="00836212" w:rsidP="00836212">
      <w:r>
        <w:t xml:space="preserve">Undertegnede gør hermed opmærksom på pkt. 2 </w:t>
      </w:r>
      <w:r w:rsidRPr="00836212">
        <w:rPr>
          <w:i/>
        </w:rPr>
        <w:t>Afvigelser ikke oprettet</w:t>
      </w:r>
      <w:r>
        <w:t>.</w:t>
      </w:r>
    </w:p>
    <w:p w14:paraId="40FDBC25" w14:textId="77777777" w:rsidR="008707F9" w:rsidRDefault="008707F9" w:rsidP="008707F9">
      <w:pPr>
        <w:pStyle w:val="Overskrift2"/>
      </w:pPr>
      <w:r>
        <w:t>Udestående kontrolydelser</w:t>
      </w:r>
    </w:p>
    <w:p w14:paraId="6127A4EA" w14:textId="77777777" w:rsidR="008707F9" w:rsidRDefault="008707F9" w:rsidP="008707F9">
      <w:r>
        <w:t>På nuværende tidspunkt er der følgende udeståender i kontrolarbejdet:</w:t>
      </w:r>
    </w:p>
    <w:p w14:paraId="48EE9E2B" w14:textId="77777777" w:rsidR="008707F9" w:rsidRDefault="008707F9" w:rsidP="008707F9">
      <w:pPr>
        <w:numPr>
          <w:ilvl w:val="0"/>
          <w:numId w:val="23"/>
        </w:numPr>
      </w:pPr>
      <w:r>
        <w:t>Statisk dokumentation, del B2, for stålkonstruktioner</w:t>
      </w:r>
    </w:p>
    <w:p w14:paraId="0536A673" w14:textId="797B9474" w:rsidR="008707F9" w:rsidRDefault="00607C52" w:rsidP="008707F9">
      <w:pPr>
        <w:numPr>
          <w:ilvl w:val="0"/>
          <w:numId w:val="23"/>
        </w:numPr>
      </w:pPr>
      <w:r>
        <w:t>Kontrol af konstruktionsdokumentation</w:t>
      </w:r>
      <w:r w:rsidR="008707F9">
        <w:t xml:space="preserve"> for betonelementer (søjler, bjælker, vægge, dæk, trapper)</w:t>
      </w:r>
    </w:p>
    <w:p w14:paraId="1C9C408D" w14:textId="77777777" w:rsidR="008707F9" w:rsidRDefault="008707F9" w:rsidP="008707F9">
      <w:pPr>
        <w:numPr>
          <w:ilvl w:val="0"/>
          <w:numId w:val="23"/>
        </w:numPr>
      </w:pPr>
      <w:r>
        <w:t>Statisk tilsynsrapport for tagkassetter og altaner.</w:t>
      </w:r>
    </w:p>
    <w:p w14:paraId="31653299" w14:textId="77777777" w:rsidR="008707F9" w:rsidRDefault="008707F9" w:rsidP="008707F9"/>
    <w:p w14:paraId="1252D51A" w14:textId="77777777" w:rsidR="008707F9" w:rsidRDefault="008707F9" w:rsidP="008707F9">
      <w:r>
        <w:t>Fornyet statikererklæring og færdiggjort kontroldokumentation fremsendes af undertegnede, når kontrolarbejdet er afsluttet.</w:t>
      </w:r>
    </w:p>
    <w:p w14:paraId="0EC5FECB" w14:textId="77777777" w:rsidR="008707F9" w:rsidRDefault="008707F9" w:rsidP="008707F9">
      <w:pPr>
        <w:rPr>
          <w:rFonts w:cs="Arial"/>
        </w:rPr>
      </w:pPr>
    </w:p>
    <w:p w14:paraId="5CCC7C00" w14:textId="77777777" w:rsidR="008707F9" w:rsidRDefault="008707F9" w:rsidP="008707F9">
      <w:pPr>
        <w:rPr>
          <w:rFonts w:cs="Arial"/>
        </w:rPr>
      </w:pPr>
    </w:p>
    <w:p w14:paraId="2BBDE611" w14:textId="77777777" w:rsidR="008707F9" w:rsidRDefault="008707F9" w:rsidP="008707F9">
      <w:pPr>
        <w:rPr>
          <w:rFonts w:cs="Arial"/>
        </w:rPr>
      </w:pPr>
    </w:p>
    <w:p w14:paraId="2F2FDA64" w14:textId="77777777" w:rsidR="008707F9" w:rsidRDefault="008707F9" w:rsidP="008707F9">
      <w:pPr>
        <w:rPr>
          <w:rFonts w:cs="Arial"/>
        </w:rPr>
      </w:pPr>
    </w:p>
    <w:p w14:paraId="59D9FB5A" w14:textId="77777777" w:rsidR="008707F9" w:rsidRDefault="008707F9" w:rsidP="008707F9">
      <w:pPr>
        <w:rPr>
          <w:rFonts w:cs="Arial"/>
        </w:rPr>
      </w:pPr>
      <w:r>
        <w:rPr>
          <w:rFonts w:cs="Arial"/>
        </w:rPr>
        <w:t>Med venlig hilsen</w:t>
      </w:r>
    </w:p>
    <w:p w14:paraId="1A8CA169" w14:textId="77777777" w:rsidR="008707F9" w:rsidRDefault="008707F9" w:rsidP="008707F9">
      <w:pPr>
        <w:rPr>
          <w:rFonts w:cs="Arial"/>
        </w:rPr>
      </w:pPr>
    </w:p>
    <w:p w14:paraId="2018FA56" w14:textId="77777777" w:rsidR="008707F9" w:rsidRDefault="008707F9" w:rsidP="008707F9">
      <w:pPr>
        <w:rPr>
          <w:rFonts w:cs="Arial"/>
        </w:rPr>
      </w:pPr>
      <w:r>
        <w:rPr>
          <w:rFonts w:cs="Arial"/>
        </w:rPr>
        <w:t xml:space="preserve">         NN</w:t>
      </w:r>
    </w:p>
    <w:p w14:paraId="794869C4" w14:textId="77777777" w:rsidR="008707F9" w:rsidRDefault="008707F9" w:rsidP="008707F9">
      <w:pPr>
        <w:rPr>
          <w:rFonts w:cs="Arial"/>
        </w:rPr>
      </w:pPr>
      <w:r>
        <w:rPr>
          <w:rFonts w:cs="Arial"/>
        </w:rPr>
        <w:t>Anerkendt statiker</w:t>
      </w:r>
    </w:p>
    <w:p w14:paraId="6A0E6AB4" w14:textId="77777777" w:rsidR="004E5878" w:rsidRDefault="004E5878" w:rsidP="004E5878"/>
    <w:sectPr w:rsidR="004E5878" w:rsidSect="00CB1C94">
      <w:headerReference w:type="even" r:id="rId17"/>
      <w:headerReference w:type="default" r:id="rId18"/>
      <w:headerReference w:type="first" r:id="rId19"/>
      <w:type w:val="continuous"/>
      <w:pgSz w:w="11906" w:h="16838" w:code="9"/>
      <w:pgMar w:top="1843" w:right="3856" w:bottom="709" w:left="124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298D2" w14:textId="77777777" w:rsidR="009A1A8D" w:rsidRDefault="009A1A8D">
      <w:r>
        <w:separator/>
      </w:r>
    </w:p>
  </w:endnote>
  <w:endnote w:type="continuationSeparator" w:id="0">
    <w:p w14:paraId="7C39FA6F" w14:textId="77777777" w:rsidR="009A1A8D" w:rsidRDefault="009A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D653" w14:textId="77777777" w:rsidR="00E33CCD" w:rsidRDefault="00E33CC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6B9506CA" w14:textId="77777777" w:rsidR="00E33CCD" w:rsidRDefault="00E33CC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BB34" w14:textId="77777777" w:rsidR="00E33CCD" w:rsidRDefault="00E33CCD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86FED" w14:textId="77777777" w:rsidR="00B6242E" w:rsidRDefault="00B624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63A5A" w14:textId="77777777" w:rsidR="009A1A8D" w:rsidRDefault="009A1A8D">
      <w:r>
        <w:separator/>
      </w:r>
    </w:p>
  </w:footnote>
  <w:footnote w:type="continuationSeparator" w:id="0">
    <w:p w14:paraId="1F119AB8" w14:textId="77777777" w:rsidR="009A1A8D" w:rsidRDefault="009A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8C15" w14:textId="77777777" w:rsidR="00B6242E" w:rsidRDefault="00B6242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B463" w14:textId="7417F039" w:rsidR="00E33CCD" w:rsidRDefault="00E33CCD">
    <w:pPr>
      <w:pStyle w:val="Sidehoved"/>
      <w:tabs>
        <w:tab w:val="left" w:pos="1134"/>
      </w:tabs>
      <w:rPr>
        <w:b/>
        <w:spacing w:val="4"/>
        <w:sz w:val="22"/>
      </w:rPr>
    </w:pPr>
  </w:p>
  <w:p w14:paraId="03AF0FB0" w14:textId="77777777" w:rsidR="00E33CCD" w:rsidRDefault="00E33CCD">
    <w:pPr>
      <w:pStyle w:val="Sidehoved"/>
      <w:tabs>
        <w:tab w:val="left" w:pos="1134"/>
      </w:tabs>
      <w:rPr>
        <w:b/>
        <w:spacing w:val="4"/>
        <w:sz w:val="22"/>
      </w:rPr>
    </w:pPr>
  </w:p>
  <w:p w14:paraId="6DF97E9E" w14:textId="77777777" w:rsidR="00E33CCD" w:rsidRDefault="00E33CCD">
    <w:pPr>
      <w:pStyle w:val="Sidehoved"/>
      <w:tabs>
        <w:tab w:val="left" w:pos="1134"/>
      </w:tabs>
      <w:rPr>
        <w:b/>
        <w:spacing w:val="4"/>
        <w:sz w:val="22"/>
      </w:rPr>
    </w:pPr>
    <w:r>
      <w:rPr>
        <w:b/>
        <w:spacing w:val="4"/>
        <w:sz w:val="22"/>
      </w:rPr>
      <w:t>Ingeniørforeningen i Danmark</w:t>
    </w:r>
  </w:p>
  <w:p w14:paraId="177B6FA2" w14:textId="4E1298A7" w:rsidR="00E33CCD" w:rsidRDefault="00E33CCD" w:rsidP="00B97CAC">
    <w:pPr>
      <w:pStyle w:val="Sidehoved"/>
      <w:tabs>
        <w:tab w:val="left" w:pos="1134"/>
      </w:tabs>
      <w:ind w:right="-2836"/>
      <w:rPr>
        <w:b/>
        <w:spacing w:val="4"/>
        <w:sz w:val="22"/>
      </w:rPr>
    </w:pPr>
    <w:r>
      <w:rPr>
        <w:b/>
        <w:spacing w:val="4"/>
        <w:sz w:val="22"/>
      </w:rPr>
      <w:t>Anerkendelsesordning for statikere</w:t>
    </w:r>
    <w:r>
      <w:rPr>
        <w:b/>
        <w:spacing w:val="4"/>
        <w:sz w:val="22"/>
      </w:rPr>
      <w:tab/>
    </w:r>
    <w:r>
      <w:rPr>
        <w:b/>
        <w:spacing w:val="4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64F2" w14:textId="69957514" w:rsidR="00E33CCD" w:rsidRDefault="00CB1C94">
    <w:pPr>
      <w:pStyle w:val="Sidehoved"/>
      <w:tabs>
        <w:tab w:val="left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88C7EB6" wp14:editId="12E15563">
              <wp:simplePos x="0" y="0"/>
              <wp:positionH relativeFrom="page">
                <wp:posOffset>5832475</wp:posOffset>
              </wp:positionH>
              <wp:positionV relativeFrom="page">
                <wp:posOffset>1332230</wp:posOffset>
              </wp:positionV>
              <wp:extent cx="827405" cy="19431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F77E9" w14:textId="77777777" w:rsidR="00E33CCD" w:rsidRDefault="00E33CCD" w:rsidP="000312A8">
                          <w: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26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52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C7EB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59.25pt;margin-top:104.9pt;width:65.15pt;height:15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" filled="f" stroked="f">
              <v:textbox inset="0,0,0,0">
                <w:txbxContent>
                  <w:p w14:paraId="6E1F77E9" w14:textId="77777777" w:rsidR="00E33CCD" w:rsidRDefault="00E33CCD" w:rsidP="000312A8">
                    <w: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26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52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 wp14:anchorId="50E5F325" wp14:editId="6F65FC26">
          <wp:simplePos x="0" y="0"/>
          <wp:positionH relativeFrom="page">
            <wp:posOffset>5832475</wp:posOffset>
          </wp:positionH>
          <wp:positionV relativeFrom="page">
            <wp:posOffset>360045</wp:posOffset>
          </wp:positionV>
          <wp:extent cx="429895" cy="524510"/>
          <wp:effectExtent l="0" t="0" r="8255" b="8890"/>
          <wp:wrapTopAndBottom/>
          <wp:docPr id="16" name="Picture 16" descr="sort_venstre_stor_streg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ort_venstre_stor_streg_si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B550E" w14:textId="77777777" w:rsidR="00E33CCD" w:rsidRDefault="00E33CCD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9DF0" w14:textId="07E7897B" w:rsidR="00E33CCD" w:rsidRDefault="00E33CCD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ADCD" w14:textId="77777777" w:rsidR="00B97CAC" w:rsidRDefault="00B97CAC" w:rsidP="00B97CAC">
    <w:pPr>
      <w:pStyle w:val="Sidehoved"/>
      <w:rPr>
        <w:b/>
      </w:rPr>
    </w:pPr>
  </w:p>
  <w:p w14:paraId="4B2D6B47" w14:textId="77777777" w:rsidR="00B97CAC" w:rsidRDefault="00B97CAC" w:rsidP="00B97CAC">
    <w:pPr>
      <w:pStyle w:val="Sidehoved"/>
      <w:rPr>
        <w:b/>
      </w:rPr>
    </w:pPr>
  </w:p>
  <w:p w14:paraId="28796CBE" w14:textId="77777777" w:rsidR="00B97CAC" w:rsidRPr="00B97CAC" w:rsidRDefault="00B97CAC" w:rsidP="00B97CAC">
    <w:pPr>
      <w:pStyle w:val="Sidehoved"/>
      <w:rPr>
        <w:b/>
      </w:rPr>
    </w:pPr>
  </w:p>
  <w:p w14:paraId="084370EF" w14:textId="77777777" w:rsidR="00B97CAC" w:rsidRPr="00B97CAC" w:rsidRDefault="00B97CAC" w:rsidP="00B97CAC">
    <w:pPr>
      <w:pStyle w:val="Sidehoved"/>
      <w:rPr>
        <w:b/>
      </w:rPr>
    </w:pPr>
    <w:r w:rsidRPr="00B97CAC">
      <w:rPr>
        <w:b/>
      </w:rPr>
      <w:t>Ingeniørforeningen i Danmark</w:t>
    </w:r>
  </w:p>
  <w:p w14:paraId="0BC2A4E2" w14:textId="01C3099D" w:rsidR="00406CEC" w:rsidRDefault="00B97CAC" w:rsidP="00B97CAC">
    <w:pPr>
      <w:pStyle w:val="Sidehoved"/>
      <w:ind w:right="-2836"/>
    </w:pPr>
    <w:r w:rsidRPr="00B97CAC">
      <w:rPr>
        <w:b/>
      </w:rPr>
      <w:t>Anerkendelsesordning for statikere</w:t>
    </w:r>
    <w:r w:rsidRPr="00B97CAC">
      <w:rPr>
        <w:b/>
      </w:rPr>
      <w:tab/>
    </w:r>
    <w:r w:rsidRPr="00B97CAC">
      <w:rPr>
        <w:b/>
      </w:rPr>
      <w:tab/>
    </w:r>
    <w:r w:rsidRPr="00B97CAC">
      <w:t xml:space="preserve">Side </w:t>
    </w:r>
    <w:r w:rsidRPr="00B97CAC">
      <w:fldChar w:fldCharType="begin"/>
    </w:r>
    <w:r w:rsidRPr="00B97CAC">
      <w:instrText>PAGE  \* Arabic  \* MERGEFORMAT</w:instrText>
    </w:r>
    <w:r w:rsidRPr="00B97CAC">
      <w:fldChar w:fldCharType="separate"/>
    </w:r>
    <w:r w:rsidR="00824371">
      <w:rPr>
        <w:noProof/>
      </w:rPr>
      <w:t>8</w:t>
    </w:r>
    <w:r w:rsidRPr="00B97CAC">
      <w:fldChar w:fldCharType="end"/>
    </w:r>
    <w:r w:rsidRPr="00B97CAC">
      <w:t xml:space="preserve"> af </w:t>
    </w:r>
    <w:r w:rsidR="007B3888">
      <w:fldChar w:fldCharType="begin"/>
    </w:r>
    <w:r w:rsidR="007B3888">
      <w:instrText>NUMPAGES  \* Arabic  \* MERGEFORMAT</w:instrText>
    </w:r>
    <w:r w:rsidR="007B3888">
      <w:fldChar w:fldCharType="separate"/>
    </w:r>
    <w:r w:rsidR="00824371">
      <w:rPr>
        <w:noProof/>
      </w:rPr>
      <w:t>12</w:t>
    </w:r>
    <w:r w:rsidR="007B3888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7904" w14:textId="08F5DD8B" w:rsidR="00E33CCD" w:rsidRDefault="00CB1C94">
    <w:pPr>
      <w:pStyle w:val="Sidehoved"/>
      <w:tabs>
        <w:tab w:val="left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B84512" wp14:editId="1BEA5CC6">
              <wp:simplePos x="0" y="0"/>
              <wp:positionH relativeFrom="page">
                <wp:posOffset>5832475</wp:posOffset>
              </wp:positionH>
              <wp:positionV relativeFrom="page">
                <wp:posOffset>1332230</wp:posOffset>
              </wp:positionV>
              <wp:extent cx="827405" cy="194310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56935" w14:textId="77777777" w:rsidR="00E33CCD" w:rsidRDefault="00E33CCD" w:rsidP="000312A8">
                          <w: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48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51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84512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8" type="#_x0000_t202" style="position:absolute;margin-left:459.25pt;margin-top:104.9pt;width:65.15pt;height:15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" filled="f" stroked="f">
              <v:textbox inset="0,0,0,0">
                <w:txbxContent>
                  <w:p w14:paraId="0FF56935" w14:textId="77777777" w:rsidR="00E33CCD" w:rsidRDefault="00E33CCD" w:rsidP="000312A8">
                    <w: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48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51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6B3EAFA9" wp14:editId="69576495">
          <wp:simplePos x="0" y="0"/>
          <wp:positionH relativeFrom="page">
            <wp:posOffset>5832475</wp:posOffset>
          </wp:positionH>
          <wp:positionV relativeFrom="page">
            <wp:posOffset>360045</wp:posOffset>
          </wp:positionV>
          <wp:extent cx="429895" cy="524510"/>
          <wp:effectExtent l="0" t="0" r="8255" b="8890"/>
          <wp:wrapTopAndBottom/>
          <wp:docPr id="31" name="Picture 31" descr="sort_venstre_stor_streg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sort_venstre_stor_streg_si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A3B90" w14:textId="77777777" w:rsidR="00E33CCD" w:rsidRDefault="00E33CC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05A5A3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37928"/>
    <w:multiLevelType w:val="multilevel"/>
    <w:tmpl w:val="8BA84BF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E175EE"/>
    <w:multiLevelType w:val="singleLevel"/>
    <w:tmpl w:val="AC22364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3" w15:restartNumberingAfterBreak="0">
    <w:nsid w:val="0F362D41"/>
    <w:multiLevelType w:val="singleLevel"/>
    <w:tmpl w:val="24EE44F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4" w15:restartNumberingAfterBreak="0">
    <w:nsid w:val="160915D6"/>
    <w:multiLevelType w:val="singleLevel"/>
    <w:tmpl w:val="D21E7E98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5" w15:restartNumberingAfterBreak="0">
    <w:nsid w:val="16450C06"/>
    <w:multiLevelType w:val="singleLevel"/>
    <w:tmpl w:val="729E8ED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6" w15:restartNumberingAfterBreak="0">
    <w:nsid w:val="177B6F69"/>
    <w:multiLevelType w:val="singleLevel"/>
    <w:tmpl w:val="57DC26E2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7" w15:restartNumberingAfterBreak="0">
    <w:nsid w:val="1A816CA3"/>
    <w:multiLevelType w:val="multilevel"/>
    <w:tmpl w:val="8BA84BF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D0D293F"/>
    <w:multiLevelType w:val="singleLevel"/>
    <w:tmpl w:val="47920AD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9" w15:restartNumberingAfterBreak="0">
    <w:nsid w:val="295A09F1"/>
    <w:multiLevelType w:val="singleLevel"/>
    <w:tmpl w:val="E028F84E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0" w15:restartNumberingAfterBreak="0">
    <w:nsid w:val="2E4963AF"/>
    <w:multiLevelType w:val="singleLevel"/>
    <w:tmpl w:val="94BA2CAE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1" w15:restartNumberingAfterBreak="0">
    <w:nsid w:val="302C43A3"/>
    <w:multiLevelType w:val="singleLevel"/>
    <w:tmpl w:val="063470C2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2" w15:restartNumberingAfterBreak="0">
    <w:nsid w:val="36BA3F2A"/>
    <w:multiLevelType w:val="singleLevel"/>
    <w:tmpl w:val="EB72348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3" w15:restartNumberingAfterBreak="0">
    <w:nsid w:val="36CA2221"/>
    <w:multiLevelType w:val="singleLevel"/>
    <w:tmpl w:val="DD70A14C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4" w15:restartNumberingAfterBreak="0">
    <w:nsid w:val="3FED15EC"/>
    <w:multiLevelType w:val="singleLevel"/>
    <w:tmpl w:val="E7BE19BC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5" w15:restartNumberingAfterBreak="0">
    <w:nsid w:val="3FF73102"/>
    <w:multiLevelType w:val="singleLevel"/>
    <w:tmpl w:val="D2A6AFC4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6" w15:restartNumberingAfterBreak="0">
    <w:nsid w:val="42BF640D"/>
    <w:multiLevelType w:val="singleLevel"/>
    <w:tmpl w:val="A42C9C10"/>
    <w:lvl w:ilvl="0">
      <w:start w:val="1"/>
      <w:numFmt w:val="upperLetter"/>
      <w:lvlText w:val="%1."/>
      <w:lvlJc w:val="left"/>
      <w:pPr>
        <w:tabs>
          <w:tab w:val="num" w:pos="255"/>
        </w:tabs>
        <w:ind w:left="255" w:hanging="255"/>
      </w:pPr>
    </w:lvl>
  </w:abstractNum>
  <w:abstractNum w:abstractNumId="17" w15:restartNumberingAfterBreak="0">
    <w:nsid w:val="42D6508F"/>
    <w:multiLevelType w:val="singleLevel"/>
    <w:tmpl w:val="19E84ADE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8" w15:restartNumberingAfterBreak="0">
    <w:nsid w:val="452B4336"/>
    <w:multiLevelType w:val="singleLevel"/>
    <w:tmpl w:val="7F32220C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9" w15:restartNumberingAfterBreak="0">
    <w:nsid w:val="4F2866BB"/>
    <w:multiLevelType w:val="hybridMultilevel"/>
    <w:tmpl w:val="C8F26692"/>
    <w:lvl w:ilvl="0" w:tplc="C9A41A9C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A54FA"/>
    <w:multiLevelType w:val="singleLevel"/>
    <w:tmpl w:val="A432995A"/>
    <w:lvl w:ilvl="0">
      <w:start w:val="1"/>
      <w:numFmt w:val="upperLetter"/>
      <w:lvlText w:val="%1."/>
      <w:lvlJc w:val="left"/>
      <w:pPr>
        <w:tabs>
          <w:tab w:val="num" w:pos="255"/>
        </w:tabs>
        <w:ind w:left="255" w:hanging="255"/>
      </w:pPr>
    </w:lvl>
  </w:abstractNum>
  <w:abstractNum w:abstractNumId="21" w15:restartNumberingAfterBreak="0">
    <w:nsid w:val="59821129"/>
    <w:multiLevelType w:val="hybridMultilevel"/>
    <w:tmpl w:val="E0604C16"/>
    <w:lvl w:ilvl="0" w:tplc="710674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15A45"/>
    <w:multiLevelType w:val="multilevel"/>
    <w:tmpl w:val="778819BC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5EF5977"/>
    <w:multiLevelType w:val="hybridMultilevel"/>
    <w:tmpl w:val="CCF0AAF6"/>
    <w:lvl w:ilvl="0" w:tplc="50C4E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A2E33"/>
    <w:multiLevelType w:val="hybridMultilevel"/>
    <w:tmpl w:val="7CD45806"/>
    <w:lvl w:ilvl="0" w:tplc="D19840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E74DBB"/>
    <w:multiLevelType w:val="hybridMultilevel"/>
    <w:tmpl w:val="3B4400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7415B"/>
    <w:multiLevelType w:val="singleLevel"/>
    <w:tmpl w:val="8F9CD99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27" w15:restartNumberingAfterBreak="0">
    <w:nsid w:val="78B33510"/>
    <w:multiLevelType w:val="singleLevel"/>
    <w:tmpl w:val="93BAE836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21"/>
  </w:num>
  <w:num w:numId="8">
    <w:abstractNumId w:val="22"/>
  </w:num>
  <w:num w:numId="9">
    <w:abstractNumId w:val="11"/>
  </w:num>
  <w:num w:numId="10">
    <w:abstractNumId w:val="17"/>
  </w:num>
  <w:num w:numId="11">
    <w:abstractNumId w:val="26"/>
  </w:num>
  <w:num w:numId="12">
    <w:abstractNumId w:val="6"/>
  </w:num>
  <w:num w:numId="13">
    <w:abstractNumId w:val="20"/>
  </w:num>
  <w:num w:numId="14">
    <w:abstractNumId w:val="3"/>
  </w:num>
  <w:num w:numId="15">
    <w:abstractNumId w:val="5"/>
  </w:num>
  <w:num w:numId="16">
    <w:abstractNumId w:val="27"/>
  </w:num>
  <w:num w:numId="17">
    <w:abstractNumId w:val="18"/>
  </w:num>
  <w:num w:numId="18">
    <w:abstractNumId w:val="12"/>
  </w:num>
  <w:num w:numId="19">
    <w:abstractNumId w:val="16"/>
  </w:num>
  <w:num w:numId="20">
    <w:abstractNumId w:val="23"/>
  </w:num>
  <w:num w:numId="21">
    <w:abstractNumId w:val="1"/>
  </w:num>
  <w:num w:numId="22">
    <w:abstractNumId w:val="2"/>
  </w:num>
  <w:num w:numId="23">
    <w:abstractNumId w:val="14"/>
  </w:num>
  <w:num w:numId="24">
    <w:abstractNumId w:val="19"/>
  </w:num>
  <w:num w:numId="25">
    <w:abstractNumId w:val="24"/>
  </w:num>
  <w:num w:numId="26">
    <w:abstractNumId w:val="0"/>
  </w:num>
  <w:num w:numId="27">
    <w:abstractNumId w:val="25"/>
  </w:num>
  <w:num w:numId="28">
    <w:abstractNumId w:val="0"/>
    <w:lvlOverride w:ilvl="0">
      <w:startOverride w:val="1"/>
    </w:lvlOverride>
  </w:num>
  <w:num w:numId="2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C2"/>
    <w:rsid w:val="00002A12"/>
    <w:rsid w:val="00006679"/>
    <w:rsid w:val="000114B3"/>
    <w:rsid w:val="0001224E"/>
    <w:rsid w:val="00016C95"/>
    <w:rsid w:val="000312A8"/>
    <w:rsid w:val="000376E1"/>
    <w:rsid w:val="000523FD"/>
    <w:rsid w:val="00055BF2"/>
    <w:rsid w:val="000566E7"/>
    <w:rsid w:val="000773F8"/>
    <w:rsid w:val="00080B7D"/>
    <w:rsid w:val="00091984"/>
    <w:rsid w:val="000958DE"/>
    <w:rsid w:val="000A1D9A"/>
    <w:rsid w:val="000B1F8E"/>
    <w:rsid w:val="000B55CD"/>
    <w:rsid w:val="000E35D6"/>
    <w:rsid w:val="000E3FA1"/>
    <w:rsid w:val="000E6C95"/>
    <w:rsid w:val="000F752D"/>
    <w:rsid w:val="00101170"/>
    <w:rsid w:val="00112576"/>
    <w:rsid w:val="00172B35"/>
    <w:rsid w:val="001A45D4"/>
    <w:rsid w:val="001D13F6"/>
    <w:rsid w:val="002211CA"/>
    <w:rsid w:val="00242D19"/>
    <w:rsid w:val="00243729"/>
    <w:rsid w:val="00243F7A"/>
    <w:rsid w:val="00244117"/>
    <w:rsid w:val="0024737E"/>
    <w:rsid w:val="002557AF"/>
    <w:rsid w:val="0029576D"/>
    <w:rsid w:val="00297AC1"/>
    <w:rsid w:val="002C2A8D"/>
    <w:rsid w:val="002E59BE"/>
    <w:rsid w:val="002F37EB"/>
    <w:rsid w:val="0030614E"/>
    <w:rsid w:val="00326A0F"/>
    <w:rsid w:val="003301AF"/>
    <w:rsid w:val="003416EF"/>
    <w:rsid w:val="00361EAF"/>
    <w:rsid w:val="003658EA"/>
    <w:rsid w:val="00365A92"/>
    <w:rsid w:val="00384A5D"/>
    <w:rsid w:val="00390916"/>
    <w:rsid w:val="003A14E2"/>
    <w:rsid w:val="003A3B94"/>
    <w:rsid w:val="003F5F3F"/>
    <w:rsid w:val="003F6E4D"/>
    <w:rsid w:val="00406CEC"/>
    <w:rsid w:val="004142DE"/>
    <w:rsid w:val="00416962"/>
    <w:rsid w:val="00420E65"/>
    <w:rsid w:val="00425238"/>
    <w:rsid w:val="00433132"/>
    <w:rsid w:val="0044671C"/>
    <w:rsid w:val="00447A5E"/>
    <w:rsid w:val="00460AB4"/>
    <w:rsid w:val="00480CA7"/>
    <w:rsid w:val="00481625"/>
    <w:rsid w:val="004851BE"/>
    <w:rsid w:val="0049203D"/>
    <w:rsid w:val="0049546C"/>
    <w:rsid w:val="004A2442"/>
    <w:rsid w:val="004A6852"/>
    <w:rsid w:val="004B3038"/>
    <w:rsid w:val="004C356F"/>
    <w:rsid w:val="004C5B9B"/>
    <w:rsid w:val="004E5878"/>
    <w:rsid w:val="005328AC"/>
    <w:rsid w:val="0054527F"/>
    <w:rsid w:val="00550E67"/>
    <w:rsid w:val="0056021D"/>
    <w:rsid w:val="00566580"/>
    <w:rsid w:val="00571F5A"/>
    <w:rsid w:val="005774D8"/>
    <w:rsid w:val="00593DF5"/>
    <w:rsid w:val="005C200F"/>
    <w:rsid w:val="005D329D"/>
    <w:rsid w:val="005E23D8"/>
    <w:rsid w:val="00607BA9"/>
    <w:rsid w:val="00607C52"/>
    <w:rsid w:val="00626C9C"/>
    <w:rsid w:val="00645729"/>
    <w:rsid w:val="006517D8"/>
    <w:rsid w:val="006826C7"/>
    <w:rsid w:val="006A1733"/>
    <w:rsid w:val="006C3820"/>
    <w:rsid w:val="006C671A"/>
    <w:rsid w:val="006E23AA"/>
    <w:rsid w:val="007163C9"/>
    <w:rsid w:val="00721DF6"/>
    <w:rsid w:val="00725FC7"/>
    <w:rsid w:val="0074515B"/>
    <w:rsid w:val="00751B01"/>
    <w:rsid w:val="00756B98"/>
    <w:rsid w:val="0076065B"/>
    <w:rsid w:val="0076429D"/>
    <w:rsid w:val="0076628D"/>
    <w:rsid w:val="0076724C"/>
    <w:rsid w:val="00780514"/>
    <w:rsid w:val="00795458"/>
    <w:rsid w:val="00796669"/>
    <w:rsid w:val="007A43A4"/>
    <w:rsid w:val="007B3888"/>
    <w:rsid w:val="007B7077"/>
    <w:rsid w:val="007C733D"/>
    <w:rsid w:val="007D0A6B"/>
    <w:rsid w:val="008127F4"/>
    <w:rsid w:val="0081562A"/>
    <w:rsid w:val="00824371"/>
    <w:rsid w:val="00836212"/>
    <w:rsid w:val="00860A40"/>
    <w:rsid w:val="00862021"/>
    <w:rsid w:val="008707F9"/>
    <w:rsid w:val="00870E05"/>
    <w:rsid w:val="00880C13"/>
    <w:rsid w:val="008844DD"/>
    <w:rsid w:val="008C04A4"/>
    <w:rsid w:val="008C34A2"/>
    <w:rsid w:val="008C6E04"/>
    <w:rsid w:val="008C7458"/>
    <w:rsid w:val="009022DA"/>
    <w:rsid w:val="00905CE8"/>
    <w:rsid w:val="0090601F"/>
    <w:rsid w:val="00914F92"/>
    <w:rsid w:val="009333CD"/>
    <w:rsid w:val="00944377"/>
    <w:rsid w:val="0094573A"/>
    <w:rsid w:val="0096355B"/>
    <w:rsid w:val="00991212"/>
    <w:rsid w:val="009A1A8D"/>
    <w:rsid w:val="009A1AD1"/>
    <w:rsid w:val="009A4CD0"/>
    <w:rsid w:val="009B2713"/>
    <w:rsid w:val="009B5D38"/>
    <w:rsid w:val="009D02FA"/>
    <w:rsid w:val="009D085D"/>
    <w:rsid w:val="009F0ADD"/>
    <w:rsid w:val="00A1024F"/>
    <w:rsid w:val="00A3038A"/>
    <w:rsid w:val="00A310AA"/>
    <w:rsid w:val="00A43618"/>
    <w:rsid w:val="00A511CC"/>
    <w:rsid w:val="00A7632B"/>
    <w:rsid w:val="00A84025"/>
    <w:rsid w:val="00AD69E3"/>
    <w:rsid w:val="00AE5372"/>
    <w:rsid w:val="00AE6BB3"/>
    <w:rsid w:val="00B1004B"/>
    <w:rsid w:val="00B31B50"/>
    <w:rsid w:val="00B3443C"/>
    <w:rsid w:val="00B6242E"/>
    <w:rsid w:val="00B67D90"/>
    <w:rsid w:val="00B7239F"/>
    <w:rsid w:val="00B72776"/>
    <w:rsid w:val="00B847DA"/>
    <w:rsid w:val="00B97CAC"/>
    <w:rsid w:val="00BB6EA5"/>
    <w:rsid w:val="00BB744F"/>
    <w:rsid w:val="00BD4209"/>
    <w:rsid w:val="00BE62B1"/>
    <w:rsid w:val="00BF2924"/>
    <w:rsid w:val="00BF68B9"/>
    <w:rsid w:val="00C1081A"/>
    <w:rsid w:val="00C24279"/>
    <w:rsid w:val="00C27440"/>
    <w:rsid w:val="00C31B6E"/>
    <w:rsid w:val="00C331BB"/>
    <w:rsid w:val="00C40B7A"/>
    <w:rsid w:val="00C5651F"/>
    <w:rsid w:val="00C67146"/>
    <w:rsid w:val="00C85B55"/>
    <w:rsid w:val="00C8626A"/>
    <w:rsid w:val="00CA542E"/>
    <w:rsid w:val="00CB1C94"/>
    <w:rsid w:val="00CB22CE"/>
    <w:rsid w:val="00D24EDC"/>
    <w:rsid w:val="00D26D75"/>
    <w:rsid w:val="00D27C21"/>
    <w:rsid w:val="00D311AF"/>
    <w:rsid w:val="00D46F05"/>
    <w:rsid w:val="00D97AC8"/>
    <w:rsid w:val="00DC0BA8"/>
    <w:rsid w:val="00DE35C3"/>
    <w:rsid w:val="00DF58C3"/>
    <w:rsid w:val="00E07ECD"/>
    <w:rsid w:val="00E13B1C"/>
    <w:rsid w:val="00E229C2"/>
    <w:rsid w:val="00E30DA1"/>
    <w:rsid w:val="00E33CCD"/>
    <w:rsid w:val="00E622FB"/>
    <w:rsid w:val="00E63840"/>
    <w:rsid w:val="00E64B1B"/>
    <w:rsid w:val="00E71A17"/>
    <w:rsid w:val="00E762C8"/>
    <w:rsid w:val="00E76600"/>
    <w:rsid w:val="00E76CD0"/>
    <w:rsid w:val="00E809B9"/>
    <w:rsid w:val="00E81D73"/>
    <w:rsid w:val="00E909A0"/>
    <w:rsid w:val="00E92F32"/>
    <w:rsid w:val="00EA4107"/>
    <w:rsid w:val="00EC0CFB"/>
    <w:rsid w:val="00EE0B45"/>
    <w:rsid w:val="00EE2FD0"/>
    <w:rsid w:val="00EE39C7"/>
    <w:rsid w:val="00EF1842"/>
    <w:rsid w:val="00F00D98"/>
    <w:rsid w:val="00F303E1"/>
    <w:rsid w:val="00F37BEC"/>
    <w:rsid w:val="00F46110"/>
    <w:rsid w:val="00F66B26"/>
    <w:rsid w:val="00F8301F"/>
    <w:rsid w:val="00F93CF5"/>
    <w:rsid w:val="00FA21DA"/>
    <w:rsid w:val="00FB051C"/>
    <w:rsid w:val="00FE27A0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5452321A"/>
  <w15:docId w15:val="{A9E55C47-5312-458C-B70F-7C9D28C0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CEC"/>
    <w:pPr>
      <w:tabs>
        <w:tab w:val="left" w:pos="255"/>
      </w:tabs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suppressAutoHyphens/>
      <w:spacing w:line="260" w:lineRule="exact"/>
      <w:outlineLvl w:val="0"/>
    </w:pPr>
    <w:rPr>
      <w:rFonts w:ascii="Arial Narrow" w:hAnsi="Arial Narrow"/>
      <w:kern w:val="28"/>
      <w:sz w:val="26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before="260" w:line="260" w:lineRule="exact"/>
      <w:outlineLvl w:val="1"/>
    </w:pPr>
    <w:rPr>
      <w:rFonts w:ascii="Arial Narrow" w:hAnsi="Arial Narrow"/>
      <w:b/>
      <w:sz w:val="21"/>
    </w:rPr>
  </w:style>
  <w:style w:type="paragraph" w:styleId="Overskrift3">
    <w:name w:val="heading 3"/>
    <w:basedOn w:val="Normal"/>
    <w:next w:val="Normal"/>
    <w:qFormat/>
    <w:pPr>
      <w:keepNext/>
      <w:spacing w:before="260" w:line="260" w:lineRule="exact"/>
      <w:outlineLvl w:val="2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elindhold">
    <w:name w:val="Tabelindhold"/>
    <w:basedOn w:val="Normal"/>
    <w:next w:val="Normal"/>
    <w:pPr>
      <w:tabs>
        <w:tab w:val="clear" w:pos="255"/>
      </w:tabs>
      <w:spacing w:after="40"/>
    </w:pPr>
    <w:rPr>
      <w:rFonts w:ascii="Arial Narrow" w:hAnsi="Arial Narrow"/>
      <w:sz w:val="18"/>
    </w:rPr>
  </w:style>
  <w:style w:type="paragraph" w:customStyle="1" w:styleId="Tabelnote">
    <w:name w:val="Tabelnote"/>
    <w:basedOn w:val="Fodnotetekst"/>
    <w:next w:val="Normal"/>
    <w:pPr>
      <w:tabs>
        <w:tab w:val="clear" w:pos="255"/>
      </w:tabs>
      <w:spacing w:before="60" w:after="260" w:line="200" w:lineRule="atLeast"/>
    </w:pPr>
    <w:rPr>
      <w:rFonts w:ascii="Arial Narrow" w:hAnsi="Arial Narrow"/>
      <w:sz w:val="16"/>
    </w:rPr>
  </w:style>
  <w:style w:type="paragraph" w:styleId="Fodnotetekst">
    <w:name w:val="footnote text"/>
    <w:basedOn w:val="Normal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rPr>
      <w:rFonts w:ascii="Arial" w:hAnsi="Arial"/>
      <w:sz w:val="20"/>
    </w:rPr>
  </w:style>
  <w:style w:type="paragraph" w:customStyle="1" w:styleId="Tabeltekst">
    <w:name w:val="Tabeltekst"/>
    <w:basedOn w:val="Billedtekst"/>
    <w:next w:val="Normal"/>
    <w:pPr>
      <w:tabs>
        <w:tab w:val="clear" w:pos="255"/>
      </w:tabs>
      <w:spacing w:before="260" w:after="40" w:line="220" w:lineRule="atLeast"/>
    </w:pPr>
    <w:rPr>
      <w:rFonts w:ascii="Arial Narrow" w:hAnsi="Arial Narrow"/>
      <w:b w:val="0"/>
      <w:sz w:val="18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Citat">
    <w:name w:val="Quote"/>
    <w:basedOn w:val="Normal"/>
    <w:next w:val="Normal"/>
    <w:qFormat/>
    <w:pPr>
      <w:spacing w:before="130" w:after="130"/>
      <w:ind w:left="255" w:right="255"/>
    </w:pPr>
    <w:rPr>
      <w:i/>
    </w:rPr>
  </w:style>
  <w:style w:type="paragraph" w:customStyle="1" w:styleId="Formel">
    <w:name w:val="Formel"/>
    <w:basedOn w:val="Normal"/>
    <w:pPr>
      <w:tabs>
        <w:tab w:val="right" w:pos="6804"/>
      </w:tabs>
    </w:pPr>
    <w:rPr>
      <w:lang w:val="en-GB"/>
    </w:rPr>
  </w:style>
  <w:style w:type="character" w:customStyle="1" w:styleId="Grsketegn">
    <w:name w:val="Græske tegn"/>
    <w:rPr>
      <w:rFonts w:ascii="Symbol" w:hAnsi="Symbol"/>
      <w:i/>
      <w:sz w:val="21"/>
    </w:rPr>
  </w:style>
  <w:style w:type="character" w:customStyle="1" w:styleId="Matematisketegn">
    <w:name w:val="Matematiske tegn"/>
    <w:rPr>
      <w:rFonts w:ascii="Times New Roman" w:hAnsi="Times New Roman"/>
      <w:i/>
      <w:sz w:val="21"/>
    </w:rPr>
  </w:style>
  <w:style w:type="paragraph" w:customStyle="1" w:styleId="Billede">
    <w:name w:val="Billede"/>
    <w:basedOn w:val="Normal"/>
    <w:next w:val="Normal"/>
    <w:pPr>
      <w:spacing w:before="260" w:after="130"/>
    </w:pPr>
  </w:style>
  <w:style w:type="character" w:styleId="Slutnotehenvisning">
    <w:name w:val="endnote reference"/>
    <w:semiHidden/>
    <w:rPr>
      <w:rFonts w:ascii="Arial" w:hAnsi="Arial"/>
      <w:sz w:val="20"/>
      <w:vertAlign w:val="superscript"/>
    </w:rPr>
  </w:style>
  <w:style w:type="paragraph" w:styleId="Slutnotetekst">
    <w:name w:val="endnote text"/>
    <w:basedOn w:val="Normal"/>
    <w:semiHidden/>
  </w:style>
  <w:style w:type="character" w:styleId="Fodnotehenvisning">
    <w:name w:val="footnote reference"/>
    <w:semiHidden/>
    <w:rsid w:val="00E63840"/>
    <w:rPr>
      <w:vertAlign w:val="superscript"/>
    </w:rPr>
  </w:style>
  <w:style w:type="table" w:styleId="Tabel-Gitter">
    <w:name w:val="Table Grid"/>
    <w:basedOn w:val="Tabel-Normal"/>
    <w:rsid w:val="00E63840"/>
    <w:pPr>
      <w:tabs>
        <w:tab w:val="left" w:pos="255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uiPriority w:val="39"/>
    <w:rsid w:val="00E63840"/>
    <w:pPr>
      <w:tabs>
        <w:tab w:val="clear" w:pos="255"/>
      </w:tabs>
    </w:pPr>
  </w:style>
  <w:style w:type="character" w:styleId="Hyperlink">
    <w:name w:val="Hyperlink"/>
    <w:uiPriority w:val="99"/>
    <w:rsid w:val="00E63840"/>
    <w:rPr>
      <w:color w:val="0000FF"/>
      <w:u w:val="single"/>
    </w:rPr>
  </w:style>
  <w:style w:type="character" w:styleId="Kommentarhenvisning">
    <w:name w:val="annotation reference"/>
    <w:semiHidden/>
    <w:rsid w:val="00BB6EA5"/>
    <w:rPr>
      <w:sz w:val="16"/>
      <w:szCs w:val="16"/>
    </w:rPr>
  </w:style>
  <w:style w:type="paragraph" w:styleId="Kommentartekst">
    <w:name w:val="annotation text"/>
    <w:basedOn w:val="Normal"/>
    <w:semiHidden/>
    <w:rsid w:val="00BB6EA5"/>
  </w:style>
  <w:style w:type="paragraph" w:styleId="Kommentaremne">
    <w:name w:val="annotation subject"/>
    <w:basedOn w:val="Kommentartekst"/>
    <w:next w:val="Kommentartekst"/>
    <w:semiHidden/>
    <w:rsid w:val="00BB6EA5"/>
    <w:rPr>
      <w:b/>
      <w:bCs/>
    </w:rPr>
  </w:style>
  <w:style w:type="paragraph" w:styleId="Markeringsbobletekst">
    <w:name w:val="Balloon Text"/>
    <w:basedOn w:val="Normal"/>
    <w:semiHidden/>
    <w:rsid w:val="00BB6EA5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E909A0"/>
    <w:pPr>
      <w:shd w:val="clear" w:color="auto" w:fill="000080"/>
    </w:pPr>
    <w:rPr>
      <w:rFonts w:ascii="Tahoma" w:hAnsi="Tahoma" w:cs="Tahoma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92F32"/>
    <w:pPr>
      <w:keepLines/>
      <w:tabs>
        <w:tab w:val="clear" w:pos="255"/>
      </w:tabs>
      <w:suppressAutoHyphens w:val="0"/>
      <w:spacing w:before="480" w:line="276" w:lineRule="auto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E92F32"/>
    <w:pPr>
      <w:tabs>
        <w:tab w:val="clear" w:pos="255"/>
      </w:tabs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E92F32"/>
    <w:pPr>
      <w:tabs>
        <w:tab w:val="clear" w:pos="255"/>
      </w:tabs>
      <w:ind w:left="400"/>
    </w:pPr>
  </w:style>
  <w:style w:type="character" w:customStyle="1" w:styleId="Overskrift2Tegn">
    <w:name w:val="Overskrift 2 Tegn"/>
    <w:link w:val="Overskrift2"/>
    <w:rsid w:val="00D311AF"/>
    <w:rPr>
      <w:rFonts w:ascii="Arial Narrow" w:hAnsi="Arial Narrow"/>
      <w:b/>
      <w:sz w:val="21"/>
    </w:rPr>
  </w:style>
  <w:style w:type="paragraph" w:styleId="Listeafsnit">
    <w:name w:val="List Paragraph"/>
    <w:basedOn w:val="Normal"/>
    <w:uiPriority w:val="34"/>
    <w:qFormat/>
    <w:rsid w:val="00860A40"/>
    <w:pPr>
      <w:ind w:left="720"/>
      <w:contextualSpacing/>
    </w:pPr>
  </w:style>
  <w:style w:type="paragraph" w:styleId="Opstilling-talellerbogst">
    <w:name w:val="List Number"/>
    <w:basedOn w:val="Normal"/>
    <w:rsid w:val="00E33CCD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abeloner\SBi\Notat%20(DK)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0A44B1AFD4C4BA10CD13964916571" ma:contentTypeVersion="11" ma:contentTypeDescription="Create a new document." ma:contentTypeScope="" ma:versionID="49328032bd5d5d33536cd8a4c1f48092">
  <xsd:schema xmlns:xsd="http://www.w3.org/2001/XMLSchema" xmlns:xs="http://www.w3.org/2001/XMLSchema" xmlns:p="http://schemas.microsoft.com/office/2006/metadata/properties" xmlns:ns3="69e273bf-3875-47ba-afdd-7fff0326113b" xmlns:ns4="87818722-3cac-46e2-a541-529110227a7f" targetNamespace="http://schemas.microsoft.com/office/2006/metadata/properties" ma:root="true" ma:fieldsID="58cff75b54c4166fed507973bb24425f" ns3:_="" ns4:_="">
    <xsd:import namespace="69e273bf-3875-47ba-afdd-7fff0326113b"/>
    <xsd:import namespace="87818722-3cac-46e2-a541-529110227a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73bf-3875-47ba-afdd-7fff03261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8722-3cac-46e2-a541-529110227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5DAD-E893-48AA-A7DB-F0A19510DE7E}">
  <ds:schemaRefs>
    <ds:schemaRef ds:uri="http://schemas.openxmlformats.org/package/2006/metadata/core-properties"/>
    <ds:schemaRef ds:uri="http://purl.org/dc/terms/"/>
    <ds:schemaRef ds:uri="69e273bf-3875-47ba-afdd-7fff0326113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87818722-3cac-46e2-a541-529110227a7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703942-8B49-4082-80C7-A49DF4432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93200-A710-4112-9438-612621141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273bf-3875-47ba-afdd-7fff0326113b"/>
    <ds:schemaRef ds:uri="87818722-3cac-46e2-a541-529110227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B7C0ED-9E9E-4F35-8E63-2B8E7C56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(DK).dot</Template>
  <TotalTime>0</TotalTime>
  <Pages>3</Pages>
  <Words>496</Words>
  <Characters>3030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Aalborg universitet, Statens Byggeforskningsinstitut(SBi)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Niels-Jørgen Aagaard</dc:creator>
  <cp:lastModifiedBy>Maria Strange Lassen</cp:lastModifiedBy>
  <cp:revision>2</cp:revision>
  <cp:lastPrinted>2001-02-15T15:34:00Z</cp:lastPrinted>
  <dcterms:created xsi:type="dcterms:W3CDTF">2020-01-27T12:31:00Z</dcterms:created>
  <dcterms:modified xsi:type="dcterms:W3CDTF">2020-01-27T12:31:00Z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0x010100A270A44B1AFD4C4BA10CD13964916571</vt:lpwstr>
  </property>
</Properties>
</file>