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B6" w:rsidRDefault="00FB03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Skabelon til ansøgning om midler </w:t>
      </w:r>
      <w:r w:rsidR="00F9414D">
        <w:rPr>
          <w:b/>
          <w:sz w:val="32"/>
          <w:szCs w:val="32"/>
        </w:rPr>
        <w:t>fra</w:t>
      </w:r>
      <w:r>
        <w:rPr>
          <w:b/>
          <w:sz w:val="32"/>
          <w:szCs w:val="32"/>
        </w:rPr>
        <w:t xml:space="preserve"> IDA Privat til afholdelse af </w:t>
      </w:r>
      <w:r w:rsidR="00F9414D">
        <w:rPr>
          <w:b/>
          <w:sz w:val="32"/>
          <w:szCs w:val="32"/>
        </w:rPr>
        <w:t>medlems</w:t>
      </w:r>
      <w:r>
        <w:rPr>
          <w:b/>
          <w:sz w:val="32"/>
          <w:szCs w:val="32"/>
        </w:rPr>
        <w:t>arrangementer på private virksomheder</w:t>
      </w:r>
    </w:p>
    <w:p w:rsidR="00EB7617" w:rsidRDefault="00EB7617">
      <w:pPr>
        <w:rPr>
          <w:i/>
          <w:szCs w:val="24"/>
        </w:rPr>
      </w:pPr>
    </w:p>
    <w:p w:rsidR="00FB03B5" w:rsidRPr="00EB7617" w:rsidRDefault="00FB03B5">
      <w:pPr>
        <w:rPr>
          <w:i/>
          <w:szCs w:val="24"/>
        </w:rPr>
      </w:pPr>
      <w:r w:rsidRPr="00EB7617">
        <w:rPr>
          <w:i/>
          <w:szCs w:val="24"/>
        </w:rPr>
        <w:t>Skabelonen skal kun anvendes, hvis arrangementet overstiger de gældende tilskudsregler.</w:t>
      </w:r>
      <w:r w:rsidR="0066471E" w:rsidRPr="00EB7617">
        <w:rPr>
          <w:i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3B5" w:rsidTr="00FB03B5">
        <w:tc>
          <w:tcPr>
            <w:tcW w:w="9628" w:type="dxa"/>
          </w:tcPr>
          <w:p w:rsidR="00FB03B5" w:rsidRDefault="00FB03B5">
            <w:pPr>
              <w:rPr>
                <w:b/>
                <w:sz w:val="32"/>
                <w:szCs w:val="32"/>
              </w:rPr>
            </w:pPr>
            <w:r w:rsidRPr="00EB7617">
              <w:rPr>
                <w:b/>
                <w:sz w:val="28"/>
                <w:szCs w:val="28"/>
              </w:rPr>
              <w:t>Ansøger:</w:t>
            </w:r>
            <w:r w:rsidR="00535AD5">
              <w:rPr>
                <w:b/>
                <w:sz w:val="28"/>
                <w:szCs w:val="28"/>
              </w:rPr>
              <w:t xml:space="preserve"> </w:t>
            </w:r>
          </w:p>
          <w:p w:rsidR="00FB03B5" w:rsidRPr="00EB7617" w:rsidRDefault="00FB03B5">
            <w:pPr>
              <w:rPr>
                <w:b/>
                <w:sz w:val="28"/>
                <w:szCs w:val="28"/>
              </w:rPr>
            </w:pPr>
          </w:p>
        </w:tc>
      </w:tr>
      <w:tr w:rsidR="007613DD" w:rsidTr="00FB03B5">
        <w:tc>
          <w:tcPr>
            <w:tcW w:w="9628" w:type="dxa"/>
          </w:tcPr>
          <w:p w:rsidR="007613DD" w:rsidRDefault="00761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Kontaktperson IDA: </w:t>
            </w:r>
          </w:p>
          <w:p w:rsidR="007613DD" w:rsidRPr="00EB7617" w:rsidRDefault="007613DD">
            <w:pPr>
              <w:rPr>
                <w:b/>
                <w:sz w:val="28"/>
                <w:szCs w:val="28"/>
              </w:rPr>
            </w:pPr>
          </w:p>
        </w:tc>
      </w:tr>
      <w:tr w:rsidR="00FB03B5" w:rsidTr="00FB03B5">
        <w:tc>
          <w:tcPr>
            <w:tcW w:w="9628" w:type="dxa"/>
          </w:tcPr>
          <w:p w:rsidR="00FB03B5" w:rsidRPr="00EB7617" w:rsidRDefault="00FB03B5">
            <w:p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Dato for afholdelse af arrangement:</w:t>
            </w:r>
          </w:p>
          <w:p w:rsidR="00FB03B5" w:rsidRPr="00EB7617" w:rsidRDefault="00FB03B5">
            <w:pPr>
              <w:rPr>
                <w:b/>
                <w:sz w:val="28"/>
                <w:szCs w:val="28"/>
              </w:rPr>
            </w:pPr>
          </w:p>
        </w:tc>
      </w:tr>
      <w:tr w:rsidR="00FB03B5" w:rsidTr="00FB03B5">
        <w:tc>
          <w:tcPr>
            <w:tcW w:w="9628" w:type="dxa"/>
          </w:tcPr>
          <w:p w:rsidR="00FB03B5" w:rsidRPr="00EB7617" w:rsidRDefault="00FB03B5">
            <w:pPr>
              <w:rPr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Arrangementets titel og indhold</w:t>
            </w:r>
            <w:r w:rsidR="000C7991" w:rsidRPr="00EB7617">
              <w:rPr>
                <w:b/>
                <w:sz w:val="28"/>
                <w:szCs w:val="28"/>
              </w:rPr>
              <w:t>:</w:t>
            </w:r>
          </w:p>
          <w:p w:rsidR="00FB03B5" w:rsidRPr="00EB7617" w:rsidRDefault="00FB03B5">
            <w:pPr>
              <w:rPr>
                <w:sz w:val="28"/>
                <w:szCs w:val="28"/>
              </w:rPr>
            </w:pPr>
          </w:p>
          <w:p w:rsidR="00FB03B5" w:rsidRPr="00EB7617" w:rsidRDefault="00FB03B5">
            <w:pPr>
              <w:rPr>
                <w:sz w:val="28"/>
                <w:szCs w:val="28"/>
              </w:rPr>
            </w:pPr>
          </w:p>
          <w:p w:rsidR="00FB03B5" w:rsidRPr="00FB03B5" w:rsidRDefault="00FB03B5">
            <w:pPr>
              <w:rPr>
                <w:sz w:val="32"/>
                <w:szCs w:val="32"/>
              </w:rPr>
            </w:pPr>
          </w:p>
        </w:tc>
      </w:tr>
      <w:tr w:rsidR="00FB03B5" w:rsidTr="00FB03B5">
        <w:tc>
          <w:tcPr>
            <w:tcW w:w="9628" w:type="dxa"/>
          </w:tcPr>
          <w:p w:rsidR="00FB03B5" w:rsidRPr="00EB7617" w:rsidRDefault="00FB03B5">
            <w:p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Formål med arrangementet:</w:t>
            </w:r>
          </w:p>
          <w:p w:rsidR="00FB03B5" w:rsidRPr="00EB7617" w:rsidRDefault="00FB03B5">
            <w:pPr>
              <w:rPr>
                <w:b/>
                <w:sz w:val="28"/>
                <w:szCs w:val="28"/>
              </w:rPr>
            </w:pPr>
          </w:p>
          <w:p w:rsidR="00FB03B5" w:rsidRPr="00EB7617" w:rsidRDefault="00FB03B5">
            <w:pPr>
              <w:rPr>
                <w:sz w:val="28"/>
                <w:szCs w:val="28"/>
              </w:rPr>
            </w:pPr>
          </w:p>
        </w:tc>
      </w:tr>
      <w:tr w:rsidR="00F9414D" w:rsidTr="00FB03B5">
        <w:tc>
          <w:tcPr>
            <w:tcW w:w="9628" w:type="dxa"/>
          </w:tcPr>
          <w:p w:rsidR="00F9414D" w:rsidRDefault="00F9414D">
            <w:pPr>
              <w:rPr>
                <w:b/>
                <w:sz w:val="28"/>
                <w:szCs w:val="28"/>
              </w:rPr>
            </w:pPr>
            <w:r w:rsidRPr="00F9414D">
              <w:rPr>
                <w:b/>
                <w:sz w:val="28"/>
                <w:szCs w:val="28"/>
              </w:rPr>
              <w:t>Afholdes arrangementet sammen med andre organisationer:</w:t>
            </w:r>
          </w:p>
          <w:p w:rsidR="00F9414D" w:rsidRDefault="00F9414D">
            <w:pPr>
              <w:rPr>
                <w:szCs w:val="24"/>
              </w:rPr>
            </w:pPr>
            <w:r>
              <w:rPr>
                <w:szCs w:val="24"/>
              </w:rPr>
              <w:t xml:space="preserve">Hvis ja, er der </w:t>
            </w:r>
            <w:r w:rsidR="007152E7">
              <w:rPr>
                <w:szCs w:val="24"/>
              </w:rPr>
              <w:t>sikret opbakning fra de øvrige organisationer?</w:t>
            </w:r>
          </w:p>
          <w:p w:rsidR="00EB7617" w:rsidRPr="00EB7617" w:rsidRDefault="00EB7617">
            <w:pPr>
              <w:rPr>
                <w:szCs w:val="24"/>
              </w:rPr>
            </w:pPr>
          </w:p>
        </w:tc>
      </w:tr>
      <w:tr w:rsidR="007152E7" w:rsidTr="00FB03B5">
        <w:tc>
          <w:tcPr>
            <w:tcW w:w="9628" w:type="dxa"/>
          </w:tcPr>
          <w:p w:rsidR="007152E7" w:rsidRDefault="00715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Servicerende organisation: </w:t>
            </w:r>
          </w:p>
          <w:p w:rsidR="007152E7" w:rsidRPr="007152E7" w:rsidRDefault="007152E7">
            <w:pPr>
              <w:rPr>
                <w:b/>
                <w:sz w:val="28"/>
                <w:szCs w:val="28"/>
              </w:rPr>
            </w:pPr>
          </w:p>
        </w:tc>
      </w:tr>
      <w:tr w:rsidR="00FB03B5" w:rsidTr="00FB03B5">
        <w:tc>
          <w:tcPr>
            <w:tcW w:w="9628" w:type="dxa"/>
          </w:tcPr>
          <w:p w:rsidR="00FB03B5" w:rsidRPr="00EB7617" w:rsidRDefault="00FB03B5">
            <w:pPr>
              <w:rPr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Antal deltagere</w:t>
            </w:r>
            <w:r w:rsidR="007613DD">
              <w:rPr>
                <w:b/>
                <w:sz w:val="28"/>
                <w:szCs w:val="28"/>
              </w:rPr>
              <w:t xml:space="preserve"> </w:t>
            </w:r>
            <w:r w:rsidR="007152E7">
              <w:rPr>
                <w:b/>
                <w:sz w:val="28"/>
                <w:szCs w:val="28"/>
              </w:rPr>
              <w:t>fordelt på organisationer:</w:t>
            </w:r>
            <w:bookmarkStart w:id="0" w:name="_GoBack"/>
            <w:bookmarkEnd w:id="0"/>
          </w:p>
          <w:p w:rsidR="00FB03B5" w:rsidRPr="00EB7617" w:rsidRDefault="00FB03B5">
            <w:pPr>
              <w:rPr>
                <w:sz w:val="28"/>
                <w:szCs w:val="28"/>
              </w:rPr>
            </w:pPr>
          </w:p>
        </w:tc>
      </w:tr>
      <w:tr w:rsidR="00FB03B5" w:rsidTr="00FB03B5">
        <w:tc>
          <w:tcPr>
            <w:tcW w:w="9628" w:type="dxa"/>
          </w:tcPr>
          <w:p w:rsidR="0066471E" w:rsidRDefault="00FB03B5">
            <w:p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Budget:</w:t>
            </w:r>
          </w:p>
          <w:p w:rsidR="00F9414D" w:rsidRPr="00EB7617" w:rsidRDefault="00F9414D">
            <w:pPr>
              <w:rPr>
                <w:b/>
                <w:sz w:val="28"/>
                <w:szCs w:val="28"/>
              </w:rPr>
            </w:pPr>
          </w:p>
          <w:p w:rsidR="0066471E" w:rsidRPr="00EB7617" w:rsidRDefault="0066471E" w:rsidP="00C63C95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Lokaleudgifter</w:t>
            </w:r>
            <w:r w:rsidR="00F9414D">
              <w:rPr>
                <w:b/>
                <w:sz w:val="28"/>
                <w:szCs w:val="28"/>
              </w:rPr>
              <w:t>:</w:t>
            </w:r>
          </w:p>
          <w:p w:rsidR="0066471E" w:rsidRPr="00EB7617" w:rsidRDefault="0066471E" w:rsidP="00C63C95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Forplejning</w:t>
            </w:r>
            <w:r w:rsidR="00F9414D">
              <w:rPr>
                <w:b/>
                <w:sz w:val="28"/>
                <w:szCs w:val="28"/>
              </w:rPr>
              <w:t>:</w:t>
            </w:r>
          </w:p>
          <w:p w:rsidR="0066471E" w:rsidRPr="00EB7617" w:rsidRDefault="0066471E" w:rsidP="00C63C95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Evt. eksterne undervisere</w:t>
            </w:r>
            <w:r w:rsidR="00F9414D">
              <w:rPr>
                <w:b/>
                <w:sz w:val="28"/>
                <w:szCs w:val="28"/>
              </w:rPr>
              <w:t>:</w:t>
            </w:r>
          </w:p>
          <w:p w:rsidR="0066471E" w:rsidRPr="00EB7617" w:rsidRDefault="0066471E" w:rsidP="00C63C95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Evt. interne undervisere</w:t>
            </w:r>
            <w:r w:rsidR="00F9414D">
              <w:rPr>
                <w:b/>
                <w:sz w:val="28"/>
                <w:szCs w:val="28"/>
              </w:rPr>
              <w:t>:</w:t>
            </w:r>
          </w:p>
          <w:p w:rsidR="0066471E" w:rsidRPr="00EB7617" w:rsidRDefault="0066471E" w:rsidP="00C63C95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Transport</w:t>
            </w:r>
            <w:r w:rsidR="00F9414D">
              <w:rPr>
                <w:b/>
                <w:sz w:val="28"/>
                <w:szCs w:val="28"/>
              </w:rPr>
              <w:t>:</w:t>
            </w:r>
          </w:p>
          <w:p w:rsidR="0066471E" w:rsidRPr="00EB7617" w:rsidRDefault="00F9414D" w:rsidP="00C63C95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>Andet</w:t>
            </w:r>
            <w:r>
              <w:rPr>
                <w:b/>
                <w:sz w:val="28"/>
                <w:szCs w:val="28"/>
              </w:rPr>
              <w:t>:</w:t>
            </w:r>
          </w:p>
          <w:p w:rsidR="00FB03B5" w:rsidRPr="00FB03B5" w:rsidRDefault="00FB03B5">
            <w:pPr>
              <w:rPr>
                <w:b/>
                <w:sz w:val="32"/>
                <w:szCs w:val="32"/>
              </w:rPr>
            </w:pPr>
          </w:p>
        </w:tc>
      </w:tr>
      <w:tr w:rsidR="00FB03B5" w:rsidTr="00FB03B5">
        <w:tc>
          <w:tcPr>
            <w:tcW w:w="9628" w:type="dxa"/>
          </w:tcPr>
          <w:p w:rsidR="00FB03B5" w:rsidRPr="00EB7617" w:rsidRDefault="00FB03B5">
            <w:pPr>
              <w:rPr>
                <w:b/>
                <w:sz w:val="28"/>
                <w:szCs w:val="28"/>
              </w:rPr>
            </w:pPr>
            <w:r w:rsidRPr="00EB7617">
              <w:rPr>
                <w:b/>
                <w:sz w:val="28"/>
                <w:szCs w:val="28"/>
              </w:rPr>
              <w:t xml:space="preserve">Det samlede beløb, der søges om: </w:t>
            </w:r>
          </w:p>
          <w:p w:rsidR="00FB03B5" w:rsidRPr="00FB03B5" w:rsidRDefault="00FB03B5">
            <w:pPr>
              <w:rPr>
                <w:b/>
                <w:sz w:val="32"/>
                <w:szCs w:val="32"/>
              </w:rPr>
            </w:pPr>
          </w:p>
        </w:tc>
      </w:tr>
    </w:tbl>
    <w:p w:rsidR="00F736D7" w:rsidRDefault="00F736D7">
      <w:pPr>
        <w:rPr>
          <w:sz w:val="32"/>
          <w:szCs w:val="32"/>
        </w:rPr>
      </w:pPr>
    </w:p>
    <w:p w:rsidR="00F736D7" w:rsidRPr="007613DD" w:rsidRDefault="00F736D7">
      <w:pPr>
        <w:rPr>
          <w:b/>
          <w:sz w:val="32"/>
          <w:szCs w:val="32"/>
        </w:rPr>
      </w:pPr>
      <w:r w:rsidRPr="00F736D7">
        <w:rPr>
          <w:b/>
          <w:sz w:val="32"/>
          <w:szCs w:val="32"/>
        </w:rPr>
        <w:lastRenderedPageBreak/>
        <w:t xml:space="preserve">Husk at afregning af arrangementet skal indsendes til Lone Høyrup senest </w:t>
      </w:r>
      <w:r w:rsidR="00292C5A">
        <w:rPr>
          <w:b/>
          <w:sz w:val="32"/>
          <w:szCs w:val="32"/>
        </w:rPr>
        <w:t>3 måneder efter</w:t>
      </w:r>
      <w:r w:rsidRPr="00F736D7">
        <w:rPr>
          <w:b/>
          <w:sz w:val="32"/>
          <w:szCs w:val="32"/>
        </w:rPr>
        <w:t xml:space="preserve"> afholdelse</w:t>
      </w:r>
      <w:r w:rsidR="00292C5A">
        <w:rPr>
          <w:sz w:val="32"/>
          <w:szCs w:val="32"/>
        </w:rPr>
        <w:t>.</w:t>
      </w:r>
      <w:r w:rsidR="007613DD">
        <w:rPr>
          <w:sz w:val="32"/>
          <w:szCs w:val="32"/>
        </w:rPr>
        <w:t xml:space="preserve"> </w:t>
      </w:r>
      <w:r w:rsidR="007613DD">
        <w:rPr>
          <w:b/>
          <w:sz w:val="32"/>
          <w:szCs w:val="32"/>
        </w:rPr>
        <w:t xml:space="preserve">Husk også, at medsend listen over deltager </w:t>
      </w:r>
      <w:r w:rsidR="007152E7">
        <w:rPr>
          <w:b/>
          <w:sz w:val="32"/>
          <w:szCs w:val="32"/>
        </w:rPr>
        <w:t>fordelt på organisationer.</w:t>
      </w:r>
    </w:p>
    <w:p w:rsidR="00FB03B5" w:rsidRPr="00EB7617" w:rsidRDefault="00FB03B5">
      <w:pPr>
        <w:rPr>
          <w:i/>
          <w:szCs w:val="24"/>
        </w:rPr>
      </w:pPr>
      <w:r w:rsidRPr="00EB7617">
        <w:rPr>
          <w:i/>
          <w:szCs w:val="24"/>
        </w:rPr>
        <w:t xml:space="preserve">Har du spørgsmål er du velkommen til at kontakte Lone Høyrup på </w:t>
      </w:r>
      <w:hyperlink r:id="rId12" w:history="1">
        <w:r w:rsidRPr="00EB7617">
          <w:rPr>
            <w:rStyle w:val="Hyperlink"/>
            <w:i/>
            <w:szCs w:val="24"/>
          </w:rPr>
          <w:t>lh@ida.dk</w:t>
        </w:r>
      </w:hyperlink>
      <w:r w:rsidRPr="00EB7617">
        <w:rPr>
          <w:i/>
          <w:szCs w:val="24"/>
        </w:rPr>
        <w:t xml:space="preserve"> eller</w:t>
      </w:r>
      <w:r w:rsidR="00F9414D">
        <w:rPr>
          <w:i/>
          <w:szCs w:val="24"/>
        </w:rPr>
        <w:t xml:space="preserve"> på direkte tlf.nr.</w:t>
      </w:r>
      <w:r w:rsidRPr="00EB7617">
        <w:rPr>
          <w:i/>
          <w:szCs w:val="24"/>
        </w:rPr>
        <w:t xml:space="preserve"> 33 18 46 31</w:t>
      </w:r>
      <w:r w:rsidR="00F9414D" w:rsidRPr="00EB7617">
        <w:rPr>
          <w:i/>
          <w:szCs w:val="24"/>
        </w:rPr>
        <w:t>.</w:t>
      </w:r>
    </w:p>
    <w:sectPr w:rsidR="00FB03B5" w:rsidRPr="00EB7617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E6" w:rsidRDefault="002A16E6">
      <w:r>
        <w:separator/>
      </w:r>
    </w:p>
  </w:endnote>
  <w:endnote w:type="continuationSeparator" w:id="0">
    <w:p w:rsidR="002A16E6" w:rsidRDefault="002A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E6" w:rsidRDefault="002A16E6">
      <w:r>
        <w:separator/>
      </w:r>
    </w:p>
  </w:footnote>
  <w:footnote w:type="continuationSeparator" w:id="0">
    <w:p w:rsidR="002A16E6" w:rsidRDefault="002A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C64B0"/>
    <w:multiLevelType w:val="hybridMultilevel"/>
    <w:tmpl w:val="FB64D6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733B0"/>
    <w:multiLevelType w:val="hybridMultilevel"/>
    <w:tmpl w:val="3A82087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B5"/>
    <w:rsid w:val="00064432"/>
    <w:rsid w:val="000757E3"/>
    <w:rsid w:val="000C7991"/>
    <w:rsid w:val="00143A95"/>
    <w:rsid w:val="001940E8"/>
    <w:rsid w:val="002519A7"/>
    <w:rsid w:val="00292C5A"/>
    <w:rsid w:val="002A16E6"/>
    <w:rsid w:val="00345A36"/>
    <w:rsid w:val="003B1AB6"/>
    <w:rsid w:val="003C6F5B"/>
    <w:rsid w:val="00523D2C"/>
    <w:rsid w:val="00535AD5"/>
    <w:rsid w:val="00612593"/>
    <w:rsid w:val="0066471E"/>
    <w:rsid w:val="006F377D"/>
    <w:rsid w:val="007152E7"/>
    <w:rsid w:val="007566BD"/>
    <w:rsid w:val="007613DD"/>
    <w:rsid w:val="007B08DF"/>
    <w:rsid w:val="008547BA"/>
    <w:rsid w:val="00937E4F"/>
    <w:rsid w:val="009E1DB3"/>
    <w:rsid w:val="00A2366C"/>
    <w:rsid w:val="00B22E42"/>
    <w:rsid w:val="00B82443"/>
    <w:rsid w:val="00C42504"/>
    <w:rsid w:val="00C63C95"/>
    <w:rsid w:val="00CD229F"/>
    <w:rsid w:val="00D132CA"/>
    <w:rsid w:val="00D534D8"/>
    <w:rsid w:val="00DD3279"/>
    <w:rsid w:val="00EB7617"/>
    <w:rsid w:val="00F30F52"/>
    <w:rsid w:val="00F736D7"/>
    <w:rsid w:val="00F9414D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17DFC"/>
  <w15:docId w15:val="{0E4C905E-8CBA-4117-AE50-890AB1E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table" w:styleId="Tabel-Gitter">
    <w:name w:val="Table Grid"/>
    <w:basedOn w:val="Tabel-Normal"/>
    <w:uiPriority w:val="39"/>
    <w:rsid w:val="00FB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03B5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E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7E4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7E4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E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E4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E4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h@ida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6EDB5F5EA8945B9BAD50CD9CF330B" ma:contentTypeVersion="0" ma:contentTypeDescription="Opret et nyt dokument." ma:contentTypeScope="" ma:versionID="5f136c54850bb2843431c6c3f4e031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48eac155cc38e7d0f88ac16a30a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E5B0-A2B5-4F2F-A26D-9CECEE150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E0D8D-2D23-4905-B47B-2C6F5F5A15B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BFBB66E-02B9-4804-AE35-149871D7D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6562F-9012-4568-B2C4-52689A5BEF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B1A3419-B0AD-4D12-9D5E-A68E9C2E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EFEB4E1D.dotm</Template>
  <TotalTime>0</TotalTime>
  <Pages>2</Pages>
  <Words>132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Høyrup</dc:creator>
  <cp:keywords/>
  <dc:description/>
  <cp:lastModifiedBy>Lone Høyrup</cp:lastModifiedBy>
  <cp:revision>2</cp:revision>
  <cp:lastPrinted>2016-09-01T12:18:00Z</cp:lastPrinted>
  <dcterms:created xsi:type="dcterms:W3CDTF">2018-07-17T09:30:00Z</dcterms:created>
  <dcterms:modified xsi:type="dcterms:W3CDTF">2018-07-17T09:30:00Z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0x010100D616EDB5F5EA8945B9BAD50CD9CF330B</vt:lpwstr>
  </property>
</Properties>
</file>